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21" w:rsidRDefault="009B423B" w:rsidP="00C61521">
      <w:pPr>
        <w:ind w:right="1842" w:firstLine="142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4922630</wp:posOffset>
                </wp:positionH>
                <wp:positionV relativeFrom="page">
                  <wp:posOffset>962108</wp:posOffset>
                </wp:positionV>
                <wp:extent cx="1603027" cy="1820849"/>
                <wp:effectExtent l="0" t="0" r="0" b="825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027" cy="18208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9DF" w:rsidRPr="00073609" w:rsidRDefault="00A629DF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6" w:after="0" w:line="169" w:lineRule="exact"/>
                              <w:ind w:right="75"/>
                              <w:rPr>
                                <w:rFonts w:ascii="Arial" w:hAnsi="Arial" w:cs="Arial"/>
                                <w:b/>
                                <w:color w:val="00AEEF"/>
                                <w:spacing w:val="2"/>
                                <w:position w:val="-1"/>
                                <w:sz w:val="16"/>
                                <w:szCs w:val="16"/>
                              </w:rPr>
                            </w:pPr>
                            <w:r w:rsidRPr="00073609">
                              <w:rPr>
                                <w:rFonts w:ascii="Arial" w:hAnsi="Arial" w:cs="Arial"/>
                                <w:b/>
                                <w:color w:val="00AEEF"/>
                                <w:spacing w:val="2"/>
                                <w:position w:val="-1"/>
                                <w:sz w:val="16"/>
                                <w:szCs w:val="16"/>
                              </w:rPr>
                              <w:t>Freiwilligenmanagement</w:t>
                            </w:r>
                          </w:p>
                          <w:p w:rsidR="00A629DF" w:rsidRPr="00073609" w:rsidRDefault="00A629DF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6" w:after="0" w:line="169" w:lineRule="exact"/>
                              <w:ind w:right="75"/>
                              <w:rPr>
                                <w:rFonts w:ascii="Arial" w:hAnsi="Arial" w:cs="Arial"/>
                                <w:b/>
                                <w:color w:val="00AEEF"/>
                                <w:spacing w:val="2"/>
                                <w:position w:val="-1"/>
                                <w:sz w:val="16"/>
                                <w:szCs w:val="16"/>
                              </w:rPr>
                            </w:pPr>
                            <w:r w:rsidRPr="00073609">
                              <w:rPr>
                                <w:rFonts w:ascii="Arial" w:hAnsi="Arial" w:cs="Arial"/>
                                <w:b/>
                                <w:color w:val="00AEEF"/>
                                <w:spacing w:val="2"/>
                                <w:position w:val="-1"/>
                                <w:sz w:val="16"/>
                                <w:szCs w:val="16"/>
                              </w:rPr>
                              <w:t>Projekt „Willkommen“</w:t>
                            </w:r>
                          </w:p>
                          <w:p w:rsidR="00A629DF" w:rsidRDefault="00510B8F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6" w:after="0" w:line="169" w:lineRule="exact"/>
                              <w:ind w:right="75"/>
                              <w:rPr>
                                <w:rFonts w:ascii="Arial" w:hAnsi="Arial" w:cs="Arial"/>
                                <w:color w:val="00AEEF"/>
                                <w:spacing w:val="2"/>
                                <w:position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AEEF"/>
                                <w:spacing w:val="2"/>
                                <w:position w:val="-1"/>
                                <w:sz w:val="16"/>
                                <w:szCs w:val="16"/>
                              </w:rPr>
                              <w:t>Koordinatorin: Regina Tocke</w:t>
                            </w:r>
                          </w:p>
                          <w:p w:rsidR="00A629DF" w:rsidRDefault="00A629DF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6" w:after="0" w:line="169" w:lineRule="exact"/>
                              <w:ind w:right="75"/>
                              <w:rPr>
                                <w:rFonts w:ascii="Arial" w:hAnsi="Arial" w:cs="Arial"/>
                                <w:color w:val="00AEEF"/>
                                <w:spacing w:val="2"/>
                                <w:position w:val="-1"/>
                                <w:sz w:val="16"/>
                                <w:szCs w:val="16"/>
                              </w:rPr>
                            </w:pPr>
                          </w:p>
                          <w:p w:rsidR="00A629DF" w:rsidRDefault="00A629DF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7" w:right="-20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3"/>
                                <w:w w:val="93"/>
                                <w:sz w:val="15"/>
                                <w:szCs w:val="15"/>
                              </w:rPr>
                              <w:t>Lohstraße 11</w:t>
                            </w:r>
                          </w:p>
                          <w:p w:rsidR="00A629DF" w:rsidRDefault="00A629DF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7" w:after="0" w:line="240" w:lineRule="auto"/>
                              <w:ind w:left="4" w:right="-20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2"/>
                                <w:sz w:val="15"/>
                                <w:szCs w:val="15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074 Osnabrück</w:t>
                            </w:r>
                          </w:p>
                          <w:p w:rsidR="00A629DF" w:rsidRDefault="00A629DF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17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elefon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541 76018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1"/>
                                <w:sz w:val="15"/>
                                <w:szCs w:val="15"/>
                              </w:rPr>
                              <w:t>-825</w:t>
                            </w:r>
                          </w:p>
                          <w:p w:rsidR="00A629DF" w:rsidRDefault="00A629DF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atLeast"/>
                              <w:ind w:left="19" w:right="86" w:hanging="19"/>
                              <w:rPr>
                                <w:rFonts w:ascii="Arial" w:hAnsi="Arial" w:cs="Arial"/>
                                <w:color w:val="231F20"/>
                                <w:w w:val="10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17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elefax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541 76018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101"/>
                                <w:sz w:val="15"/>
                                <w:szCs w:val="15"/>
                              </w:rPr>
                              <w:t>-920</w:t>
                            </w:r>
                          </w:p>
                          <w:p w:rsidR="00A629DF" w:rsidRDefault="008C4D2B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atLeast"/>
                              <w:ind w:left="19" w:right="86" w:hanging="19"/>
                              <w:rPr>
                                <w:rFonts w:ascii="Arial" w:hAnsi="Arial" w:cs="Arial"/>
                                <w:color w:val="231F20"/>
                                <w:w w:val="101"/>
                                <w:sz w:val="15"/>
                                <w:szCs w:val="15"/>
                              </w:rPr>
                            </w:pPr>
                            <w:hyperlink r:id="rId6" w:history="1">
                              <w:r w:rsidR="003E4E5E" w:rsidRPr="00464453">
                                <w:rPr>
                                  <w:rStyle w:val="Hyperlink"/>
                                  <w:rFonts w:ascii="Arial" w:hAnsi="Arial" w:cs="Arial"/>
                                  <w:sz w:val="15"/>
                                  <w:szCs w:val="15"/>
                                </w:rPr>
                                <w:t>regina.tocke@dw-osl.de</w:t>
                              </w:r>
                            </w:hyperlink>
                          </w:p>
                          <w:p w:rsidR="00A629DF" w:rsidRDefault="00A629DF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atLeast"/>
                              <w:ind w:left="19" w:right="777" w:hanging="19"/>
                              <w:rPr>
                                <w:rFonts w:ascii="Arial" w:hAnsi="Arial" w:cs="Arial"/>
                                <w:color w:val="231F20"/>
                                <w:w w:val="101"/>
                                <w:sz w:val="15"/>
                                <w:szCs w:val="15"/>
                              </w:rPr>
                            </w:pPr>
                            <w:r w:rsidRPr="00286118">
                              <w:rPr>
                                <w:rFonts w:ascii="Arial" w:hAnsi="Arial" w:cs="Arial"/>
                                <w:color w:val="231F20"/>
                                <w:sz w:val="15"/>
                                <w:szCs w:val="15"/>
                              </w:rPr>
                              <w:t>www.dw-osl.de</w:t>
                            </w:r>
                          </w:p>
                          <w:p w:rsidR="00A629DF" w:rsidRDefault="00A629DF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atLeast"/>
                              <w:ind w:left="17" w:right="777" w:hanging="17"/>
                              <w:rPr>
                                <w:rFonts w:ascii="Arial" w:hAnsi="Arial" w:cs="Arial"/>
                                <w:color w:val="231F20"/>
                                <w:w w:val="101"/>
                                <w:sz w:val="15"/>
                                <w:szCs w:val="15"/>
                              </w:rPr>
                            </w:pPr>
                          </w:p>
                          <w:p w:rsidR="00A629DF" w:rsidRDefault="00A629DF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atLeast"/>
                              <w:ind w:left="17" w:right="777" w:hanging="17"/>
                              <w:rPr>
                                <w:rFonts w:ascii="Arial" w:hAnsi="Arial" w:cs="Arial"/>
                                <w:color w:val="231F20"/>
                                <w:w w:val="101"/>
                                <w:sz w:val="15"/>
                                <w:szCs w:val="15"/>
                              </w:rPr>
                            </w:pPr>
                          </w:p>
                          <w:p w:rsidR="00A629DF" w:rsidRDefault="00A629DF" w:rsidP="00EE486A">
                            <w:pPr>
                              <w:widowControl w:val="0"/>
                              <w:tabs>
                                <w:tab w:val="left" w:pos="2410"/>
                                <w:tab w:val="left" w:pos="2552"/>
                              </w:tabs>
                              <w:autoSpaceDE w:val="0"/>
                              <w:autoSpaceDN w:val="0"/>
                              <w:adjustRightInd w:val="0"/>
                              <w:spacing w:before="5000" w:after="0" w:line="240" w:lineRule="auto"/>
                              <w:ind w:right="102"/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</w:pPr>
                          </w:p>
                          <w:p w:rsidR="00A629DF" w:rsidRPr="009D093C" w:rsidRDefault="00A629DF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55" w:right="-20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N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4"/>
                                <w:sz w:val="14"/>
                                <w:szCs w:val="14"/>
                              </w:rPr>
                              <w:t>a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m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z w:val="14"/>
                                <w:szCs w:val="14"/>
                              </w:rPr>
                              <w:t>e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2"/>
                                <w:sz w:val="14"/>
                                <w:szCs w:val="14"/>
                              </w:rPr>
                              <w:t>d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z w:val="14"/>
                                <w:szCs w:val="14"/>
                              </w:rPr>
                              <w:t>r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G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w w:val="102"/>
                                <w:sz w:val="14"/>
                                <w:szCs w:val="14"/>
                              </w:rPr>
                              <w:t>se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2"/>
                                <w:w w:val="102"/>
                                <w:sz w:val="14"/>
                                <w:szCs w:val="14"/>
                              </w:rPr>
                              <w:t>l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2"/>
                                <w:w w:val="108"/>
                                <w:sz w:val="14"/>
                                <w:szCs w:val="14"/>
                              </w:rPr>
                              <w:t>l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w w:val="107"/>
                                <w:sz w:val="14"/>
                                <w:szCs w:val="14"/>
                              </w:rPr>
                              <w:t>sc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w w:val="103"/>
                                <w:sz w:val="14"/>
                                <w:szCs w:val="14"/>
                              </w:rPr>
                              <w:t>h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6"/>
                                <w:w w:val="113"/>
                                <w:sz w:val="14"/>
                                <w:szCs w:val="14"/>
                              </w:rPr>
                              <w:t>f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w w:val="119"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  <w:p w:rsidR="00A629DF" w:rsidRPr="009D093C" w:rsidRDefault="00A629DF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78" w:lineRule="auto"/>
                              <w:ind w:left="7947" w:right="234" w:hanging="1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w w:val="103"/>
                                <w:sz w:val="14"/>
                                <w:szCs w:val="14"/>
                              </w:rPr>
                              <w:t>d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w w:val="102"/>
                                <w:sz w:val="14"/>
                                <w:szCs w:val="14"/>
                              </w:rPr>
                              <w:t>w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w w:val="111"/>
                                <w:sz w:val="14"/>
                                <w:szCs w:val="14"/>
                              </w:rPr>
                              <w:t>-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sz w:val="14"/>
                                <w:szCs w:val="14"/>
                              </w:rPr>
                              <w:t>o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w w:val="96"/>
                                <w:sz w:val="14"/>
                                <w:szCs w:val="14"/>
                              </w:rPr>
                              <w:t>s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w w:val="83"/>
                                <w:sz w:val="14"/>
                                <w:szCs w:val="14"/>
                              </w:rPr>
                              <w:t>l</w:t>
                            </w:r>
                            <w:proofErr w:type="spellEnd"/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Dia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1"/>
                                <w:w w:val="95"/>
                                <w:sz w:val="14"/>
                                <w:szCs w:val="14"/>
                              </w:rPr>
                              <w:t>k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o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nis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che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w w:val="95"/>
                                <w:sz w:val="14"/>
                                <w:szCs w:val="14"/>
                              </w:rPr>
                              <w:t>s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8"/>
                                <w:w w:val="9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1"/>
                                <w:sz w:val="14"/>
                                <w:szCs w:val="14"/>
                              </w:rPr>
                              <w:t>W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er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k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w w:val="83"/>
                                <w:sz w:val="14"/>
                                <w:szCs w:val="14"/>
                              </w:rPr>
                              <w:t>i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w w:val="96"/>
                                <w:sz w:val="14"/>
                                <w:szCs w:val="14"/>
                              </w:rPr>
                              <w:t xml:space="preserve">n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S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sz w:val="14"/>
                                <w:szCs w:val="14"/>
                              </w:rPr>
                              <w:t>ta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d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t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u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sz w:val="14"/>
                                <w:szCs w:val="14"/>
                              </w:rPr>
                              <w:t>n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d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5"/>
                                <w:w w:val="95"/>
                                <w:sz w:val="14"/>
                                <w:szCs w:val="14"/>
                              </w:rPr>
                              <w:t>L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a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n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d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k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1"/>
                                <w:w w:val="95"/>
                                <w:sz w:val="14"/>
                                <w:szCs w:val="14"/>
                              </w:rPr>
                              <w:t>r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e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i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w w:val="95"/>
                                <w:sz w:val="14"/>
                                <w:szCs w:val="14"/>
                              </w:rPr>
                              <w:t>s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7"/>
                                <w:w w:val="9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Osnabrüc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 xml:space="preserve">k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geme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i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n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n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ü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t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zi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g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w w:val="95"/>
                                <w:sz w:val="14"/>
                                <w:szCs w:val="14"/>
                              </w:rPr>
                              <w:t>e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8"/>
                                <w:w w:val="9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Gm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sz w:val="14"/>
                                <w:szCs w:val="14"/>
                              </w:rPr>
                              <w:t>b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H</w:t>
                            </w:r>
                          </w:p>
                          <w:p w:rsidR="00A629DF" w:rsidRPr="009D093C" w:rsidRDefault="00A629DF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40" w:lineRule="exac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A629DF" w:rsidRPr="009D093C" w:rsidRDefault="00A629DF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53" w:right="-20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Si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5"/>
                                <w:sz w:val="14"/>
                                <w:szCs w:val="14"/>
                              </w:rPr>
                              <w:t>t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z w:val="14"/>
                                <w:szCs w:val="14"/>
                              </w:rPr>
                              <w:t>z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2"/>
                                <w:sz w:val="14"/>
                                <w:szCs w:val="14"/>
                              </w:rPr>
                              <w:t>d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z w:val="14"/>
                                <w:szCs w:val="14"/>
                              </w:rPr>
                              <w:t>r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G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w w:val="102"/>
                                <w:sz w:val="14"/>
                                <w:szCs w:val="14"/>
                              </w:rPr>
                              <w:t>se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2"/>
                                <w:w w:val="102"/>
                                <w:sz w:val="14"/>
                                <w:szCs w:val="14"/>
                              </w:rPr>
                              <w:t>l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2"/>
                                <w:w w:val="108"/>
                                <w:sz w:val="14"/>
                                <w:szCs w:val="14"/>
                              </w:rPr>
                              <w:t>l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w w:val="107"/>
                                <w:sz w:val="14"/>
                                <w:szCs w:val="14"/>
                              </w:rPr>
                              <w:t>sc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w w:val="103"/>
                                <w:sz w:val="14"/>
                                <w:szCs w:val="14"/>
                              </w:rPr>
                              <w:t>h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6"/>
                                <w:w w:val="113"/>
                                <w:sz w:val="14"/>
                                <w:szCs w:val="14"/>
                              </w:rPr>
                              <w:t>f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w w:val="119"/>
                                <w:sz w:val="14"/>
                                <w:szCs w:val="14"/>
                              </w:rPr>
                              <w:t>t</w:t>
                            </w:r>
                          </w:p>
                          <w:p w:rsidR="00A629DF" w:rsidRPr="009D093C" w:rsidRDefault="00A629DF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7952" w:right="-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Osnabrüc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k</w:t>
                            </w:r>
                          </w:p>
                          <w:p w:rsidR="00A629DF" w:rsidRPr="009D093C" w:rsidRDefault="00A629DF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60" w:lineRule="exac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A629DF" w:rsidRPr="009D093C" w:rsidRDefault="00A629DF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5" w:lineRule="auto"/>
                              <w:ind w:left="7944" w:right="783" w:firstLine="1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R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4"/>
                                <w:sz w:val="14"/>
                                <w:szCs w:val="14"/>
                              </w:rPr>
                              <w:t>e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w w:val="106"/>
                                <w:sz w:val="14"/>
                                <w:szCs w:val="14"/>
                              </w:rPr>
                              <w:t>g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2"/>
                                <w:w w:val="105"/>
                                <w:sz w:val="14"/>
                                <w:szCs w:val="14"/>
                              </w:rPr>
                              <w:t>i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w w:val="105"/>
                                <w:sz w:val="14"/>
                                <w:szCs w:val="14"/>
                              </w:rPr>
                              <w:t>s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1"/>
                                <w:w w:val="119"/>
                                <w:sz w:val="14"/>
                                <w:szCs w:val="14"/>
                              </w:rPr>
                              <w:t>t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4"/>
                                <w:w w:val="105"/>
                                <w:sz w:val="14"/>
                                <w:szCs w:val="14"/>
                              </w:rPr>
                              <w:t>r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w w:val="106"/>
                                <w:sz w:val="14"/>
                                <w:szCs w:val="14"/>
                              </w:rPr>
                              <w:t>g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4"/>
                                <w:w w:val="105"/>
                                <w:sz w:val="14"/>
                                <w:szCs w:val="14"/>
                              </w:rPr>
                              <w:t>r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2"/>
                                <w:w w:val="110"/>
                                <w:sz w:val="14"/>
                                <w:szCs w:val="14"/>
                              </w:rPr>
                              <w:t>i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w w:val="110"/>
                                <w:sz w:val="14"/>
                                <w:szCs w:val="14"/>
                              </w:rPr>
                              <w:t>c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2"/>
                                <w:w w:val="108"/>
                                <w:sz w:val="14"/>
                                <w:szCs w:val="14"/>
                              </w:rPr>
                              <w:t>ht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w w:val="10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4"/>
                                <w:w w:val="97"/>
                                <w:sz w:val="14"/>
                                <w:szCs w:val="14"/>
                              </w:rPr>
                              <w:t>A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m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ger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w w:val="97"/>
                                <w:sz w:val="14"/>
                                <w:szCs w:val="14"/>
                              </w:rPr>
                              <w:t>i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1"/>
                                <w:w w:val="97"/>
                                <w:sz w:val="14"/>
                                <w:szCs w:val="14"/>
                              </w:rPr>
                              <w:t>h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w w:val="97"/>
                                <w:sz w:val="14"/>
                                <w:szCs w:val="14"/>
                              </w:rPr>
                              <w:t>t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6"/>
                                <w:w w:val="9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Osnabrüc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 xml:space="preserve">k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sz w:val="14"/>
                                <w:szCs w:val="14"/>
                              </w:rPr>
                              <w:t>H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R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2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0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5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4"/>
                                <w:sz w:val="14"/>
                                <w:szCs w:val="14"/>
                              </w:rPr>
                              <w:t>9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3"/>
                                <w:sz w:val="14"/>
                                <w:szCs w:val="14"/>
                              </w:rPr>
                              <w:t>0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:rsidR="00A629DF" w:rsidRPr="009D093C" w:rsidRDefault="00A629DF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30" w:lineRule="exac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A629DF" w:rsidRPr="009D093C" w:rsidRDefault="00A629DF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53" w:right="-20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4"/>
                                <w:sz w:val="14"/>
                                <w:szCs w:val="14"/>
                              </w:rPr>
                              <w:t>S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eue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4"/>
                                <w:sz w:val="14"/>
                                <w:szCs w:val="14"/>
                              </w:rPr>
                              <w:t>r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2"/>
                                <w:sz w:val="14"/>
                                <w:szCs w:val="14"/>
                              </w:rPr>
                              <w:t>n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umme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z w:val="14"/>
                                <w:szCs w:val="14"/>
                              </w:rPr>
                              <w:t>r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6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1"/>
                                <w:sz w:val="14"/>
                                <w:szCs w:val="14"/>
                              </w:rPr>
                              <w:t>6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-1"/>
                                <w:w w:val="119"/>
                                <w:sz w:val="14"/>
                                <w:szCs w:val="14"/>
                              </w:rPr>
                              <w:t>/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-2"/>
                                <w:sz w:val="14"/>
                                <w:szCs w:val="14"/>
                              </w:rPr>
                              <w:t>2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-3"/>
                                <w:sz w:val="14"/>
                                <w:szCs w:val="14"/>
                              </w:rPr>
                              <w:t>7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z w:val="14"/>
                                <w:szCs w:val="14"/>
                              </w:rPr>
                              <w:t>0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-3"/>
                                <w:w w:val="119"/>
                                <w:sz w:val="14"/>
                                <w:szCs w:val="14"/>
                              </w:rPr>
                              <w:t>/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-7"/>
                                <w:sz w:val="14"/>
                                <w:szCs w:val="14"/>
                              </w:rPr>
                              <w:t>1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z w:val="14"/>
                                <w:szCs w:val="14"/>
                              </w:rPr>
                              <w:t>3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-3"/>
                                <w:sz w:val="14"/>
                                <w:szCs w:val="14"/>
                              </w:rPr>
                              <w:t>27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  <w:p w:rsidR="00A629DF" w:rsidRPr="009D093C" w:rsidRDefault="00A629DF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7955" w:right="-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w w:val="94"/>
                                <w:sz w:val="14"/>
                                <w:szCs w:val="14"/>
                              </w:rPr>
                              <w:t>Fi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w w:val="94"/>
                                <w:sz w:val="14"/>
                                <w:szCs w:val="14"/>
                              </w:rPr>
                              <w:t>na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w w:val="94"/>
                                <w:sz w:val="14"/>
                                <w:szCs w:val="14"/>
                              </w:rPr>
                              <w:t>n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w w:val="94"/>
                                <w:sz w:val="14"/>
                                <w:szCs w:val="14"/>
                              </w:rPr>
                              <w:t>za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w w:val="94"/>
                                <w:sz w:val="14"/>
                                <w:szCs w:val="14"/>
                              </w:rPr>
                              <w:t>m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w w:val="94"/>
                                <w:sz w:val="14"/>
                                <w:szCs w:val="14"/>
                              </w:rPr>
                              <w:t>t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5"/>
                                <w:w w:val="9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Osnabrüc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k</w:t>
                            </w:r>
                          </w:p>
                          <w:p w:rsidR="00A629DF" w:rsidRPr="009D093C" w:rsidRDefault="00A629DF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7" w:after="0" w:line="240" w:lineRule="auto"/>
                              <w:ind w:left="7953" w:right="-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sz w:val="14"/>
                                <w:szCs w:val="14"/>
                              </w:rPr>
                              <w:t>U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4"/>
                                <w:sz w:val="14"/>
                                <w:szCs w:val="14"/>
                              </w:rPr>
                              <w:t>S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t</w:t>
                            </w:r>
                            <w:proofErr w:type="spellEnd"/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.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4"/>
                                <w:sz w:val="14"/>
                                <w:szCs w:val="14"/>
                              </w:rPr>
                              <w:t>-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sz w:val="14"/>
                                <w:szCs w:val="14"/>
                              </w:rPr>
                              <w:t>I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6"/>
                                <w:sz w:val="14"/>
                                <w:szCs w:val="14"/>
                              </w:rPr>
                              <w:t>D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4"/>
                                <w:sz w:val="14"/>
                                <w:szCs w:val="14"/>
                              </w:rPr>
                              <w:t>-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N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6"/>
                                <w:sz w:val="14"/>
                                <w:szCs w:val="14"/>
                              </w:rPr>
                              <w:t>r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.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w w:val="91"/>
                                <w:sz w:val="14"/>
                                <w:szCs w:val="14"/>
                              </w:rPr>
                              <w:t>D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w w:val="91"/>
                                <w:sz w:val="14"/>
                                <w:szCs w:val="14"/>
                              </w:rPr>
                              <w:t>E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4"/>
                                <w:w w:val="9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2"/>
                                <w:sz w:val="14"/>
                                <w:szCs w:val="14"/>
                              </w:rPr>
                              <w:t>2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4"/>
                                <w:sz w:val="14"/>
                                <w:szCs w:val="14"/>
                              </w:rPr>
                              <w:t>8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6"/>
                                <w:sz w:val="14"/>
                                <w:szCs w:val="14"/>
                              </w:rPr>
                              <w:t>1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0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1"/>
                                <w:sz w:val="14"/>
                                <w:szCs w:val="14"/>
                              </w:rPr>
                              <w:t>5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0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1"/>
                                <w:sz w:val="14"/>
                                <w:szCs w:val="14"/>
                              </w:rPr>
                              <w:t>8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  <w:p w:rsidR="00A629DF" w:rsidRPr="009D093C" w:rsidRDefault="00A629DF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60" w:lineRule="exac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A629DF" w:rsidRPr="009D093C" w:rsidRDefault="00A629DF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auto"/>
                              <w:ind w:left="7953" w:right="872" w:hanging="2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G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w w:val="103"/>
                                <w:sz w:val="14"/>
                                <w:szCs w:val="14"/>
                              </w:rPr>
                              <w:t>s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w w:val="111"/>
                                <w:sz w:val="14"/>
                                <w:szCs w:val="14"/>
                              </w:rPr>
                              <w:t>c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w w:val="103"/>
                                <w:sz w:val="14"/>
                                <w:szCs w:val="14"/>
                              </w:rPr>
                              <w:t>h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2"/>
                                <w:w w:val="104"/>
                                <w:sz w:val="14"/>
                                <w:szCs w:val="14"/>
                              </w:rPr>
                              <w:t>ä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6"/>
                                <w:w w:val="104"/>
                                <w:sz w:val="14"/>
                                <w:szCs w:val="14"/>
                              </w:rPr>
                              <w:t>f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w w:val="119"/>
                                <w:sz w:val="14"/>
                                <w:szCs w:val="14"/>
                              </w:rPr>
                              <w:t>t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w w:val="103"/>
                                <w:sz w:val="14"/>
                                <w:szCs w:val="14"/>
                              </w:rPr>
                              <w:t>s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-1"/>
                                <w:w w:val="107"/>
                                <w:sz w:val="14"/>
                                <w:szCs w:val="14"/>
                              </w:rPr>
                              <w:t>k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w w:val="106"/>
                                <w:sz w:val="14"/>
                                <w:szCs w:val="14"/>
                              </w:rPr>
                              <w:t>o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2"/>
                                <w:w w:val="108"/>
                                <w:sz w:val="14"/>
                                <w:szCs w:val="14"/>
                              </w:rPr>
                              <w:t>n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1"/>
                                <w:w w:val="108"/>
                                <w:sz w:val="14"/>
                                <w:szCs w:val="14"/>
                              </w:rPr>
                              <w:t>t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w w:val="106"/>
                                <w:sz w:val="14"/>
                                <w:szCs w:val="14"/>
                              </w:rPr>
                              <w:t>o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w w:val="10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S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p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arkas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s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w w:val="95"/>
                                <w:sz w:val="14"/>
                                <w:szCs w:val="14"/>
                              </w:rPr>
                              <w:t>e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8"/>
                                <w:w w:val="9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Osnabrüc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 xml:space="preserve">k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K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14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w w:val="99"/>
                                <w:sz w:val="14"/>
                                <w:szCs w:val="14"/>
                              </w:rPr>
                              <w:t>1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17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5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9"/>
                                <w:w w:val="99"/>
                                <w:sz w:val="14"/>
                                <w:szCs w:val="14"/>
                              </w:rPr>
                              <w:t>5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w w:val="99"/>
                                <w:sz w:val="14"/>
                                <w:szCs w:val="14"/>
                              </w:rPr>
                              <w:t>1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17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w w:val="99"/>
                                <w:sz w:val="14"/>
                                <w:szCs w:val="14"/>
                              </w:rPr>
                              <w:t>2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3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w w:val="99"/>
                                <w:sz w:val="14"/>
                                <w:szCs w:val="14"/>
                              </w:rPr>
                              <w:t>4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17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sz w:val="14"/>
                                <w:szCs w:val="14"/>
                              </w:rPr>
                              <w:t>5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8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  <w:p w:rsidR="00A629DF" w:rsidRPr="009D093C" w:rsidRDefault="00A629DF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7955" w:right="-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B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7"/>
                                <w:sz w:val="14"/>
                                <w:szCs w:val="14"/>
                              </w:rPr>
                              <w:t>L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Z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2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sz w:val="14"/>
                                <w:szCs w:val="14"/>
                              </w:rPr>
                              <w:t>6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5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1"/>
                                <w:sz w:val="14"/>
                                <w:szCs w:val="14"/>
                              </w:rPr>
                              <w:t>5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3"/>
                                <w:sz w:val="14"/>
                                <w:szCs w:val="14"/>
                              </w:rPr>
                              <w:t>0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1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0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  <w:p w:rsidR="00A629DF" w:rsidRPr="009D093C" w:rsidRDefault="00A629DF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7954" w:right="-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w w:val="94"/>
                                <w:sz w:val="14"/>
                                <w:szCs w:val="14"/>
                              </w:rPr>
                              <w:t>I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1"/>
                                <w:w w:val="94"/>
                                <w:sz w:val="14"/>
                                <w:szCs w:val="14"/>
                              </w:rPr>
                              <w:t>B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w w:val="94"/>
                                <w:sz w:val="14"/>
                                <w:szCs w:val="14"/>
                              </w:rPr>
                              <w:t>A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w w:val="94"/>
                                <w:sz w:val="14"/>
                                <w:szCs w:val="14"/>
                              </w:rPr>
                              <w:t>N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6"/>
                                <w:w w:val="9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1"/>
                                <w:w w:val="94"/>
                                <w:sz w:val="14"/>
                                <w:szCs w:val="14"/>
                              </w:rPr>
                              <w:t>D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8"/>
                                <w:w w:val="88"/>
                                <w:sz w:val="14"/>
                                <w:szCs w:val="14"/>
                              </w:rPr>
                              <w:t>E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8"/>
                                <w:sz w:val="14"/>
                                <w:szCs w:val="14"/>
                              </w:rPr>
                              <w:t>1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0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2"/>
                                <w:sz w:val="14"/>
                                <w:szCs w:val="14"/>
                              </w:rPr>
                              <w:t>2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1"/>
                                <w:sz w:val="14"/>
                                <w:szCs w:val="14"/>
                              </w:rPr>
                              <w:t>6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55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5"/>
                                <w:sz w:val="14"/>
                                <w:szCs w:val="14"/>
                              </w:rPr>
                              <w:t>0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8"/>
                                <w:sz w:val="14"/>
                                <w:szCs w:val="14"/>
                              </w:rPr>
                              <w:t>1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1"/>
                                <w:sz w:val="14"/>
                                <w:szCs w:val="14"/>
                              </w:rPr>
                              <w:t>0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5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9"/>
                                <w:sz w:val="14"/>
                                <w:szCs w:val="14"/>
                              </w:rPr>
                              <w:t>1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5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10"/>
                                <w:sz w:val="14"/>
                                <w:szCs w:val="14"/>
                              </w:rPr>
                              <w:t>5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1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2"/>
                                <w:sz w:val="14"/>
                                <w:szCs w:val="14"/>
                              </w:rPr>
                              <w:t>2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1"/>
                                <w:sz w:val="14"/>
                                <w:szCs w:val="14"/>
                              </w:rPr>
                              <w:t>34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5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1"/>
                                <w:sz w:val="14"/>
                                <w:szCs w:val="14"/>
                              </w:rPr>
                              <w:t>8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  <w:p w:rsidR="00A629DF" w:rsidRPr="009D093C" w:rsidRDefault="00A629DF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7" w:after="0" w:line="240" w:lineRule="auto"/>
                              <w:ind w:left="7955" w:right="-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sz w:val="14"/>
                                <w:szCs w:val="14"/>
                              </w:rPr>
                              <w:t>B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w w:val="79"/>
                                <w:sz w:val="14"/>
                                <w:szCs w:val="14"/>
                              </w:rPr>
                              <w:t>I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w w:val="97"/>
                                <w:sz w:val="14"/>
                                <w:szCs w:val="14"/>
                              </w:rPr>
                              <w:t>C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NO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8"/>
                                <w:sz w:val="14"/>
                                <w:szCs w:val="14"/>
                              </w:rPr>
                              <w:t>L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ADE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1"/>
                                <w:sz w:val="14"/>
                                <w:szCs w:val="14"/>
                              </w:rPr>
                              <w:t>2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4"/>
                                <w:sz w:val="14"/>
                                <w:szCs w:val="14"/>
                              </w:rPr>
                              <w:t>2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9"/>
                                <w:sz w:val="14"/>
                                <w:szCs w:val="14"/>
                              </w:rPr>
                              <w:t>XX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  <w:p w:rsidR="00A629DF" w:rsidRPr="009D093C" w:rsidRDefault="00A629DF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60" w:lineRule="exac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A629DF" w:rsidRPr="009D093C" w:rsidRDefault="00A629DF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8" w:lineRule="auto"/>
                              <w:ind w:left="7955" w:right="940" w:hanging="2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w w:val="97"/>
                                <w:sz w:val="14"/>
                                <w:szCs w:val="14"/>
                              </w:rPr>
                              <w:t>S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w w:val="109"/>
                                <w:sz w:val="14"/>
                                <w:szCs w:val="14"/>
                              </w:rPr>
                              <w:t>p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e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w w:val="103"/>
                                <w:sz w:val="14"/>
                                <w:szCs w:val="14"/>
                              </w:rPr>
                              <w:t>n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2"/>
                                <w:w w:val="104"/>
                                <w:sz w:val="14"/>
                                <w:szCs w:val="14"/>
                              </w:rPr>
                              <w:t>d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w w:val="104"/>
                                <w:sz w:val="14"/>
                                <w:szCs w:val="14"/>
                              </w:rPr>
                              <w:t>e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w w:val="103"/>
                                <w:sz w:val="14"/>
                                <w:szCs w:val="14"/>
                              </w:rPr>
                              <w:t>n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-1"/>
                                <w:w w:val="107"/>
                                <w:sz w:val="14"/>
                                <w:szCs w:val="14"/>
                              </w:rPr>
                              <w:t>k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3"/>
                                <w:w w:val="106"/>
                                <w:sz w:val="14"/>
                                <w:szCs w:val="14"/>
                              </w:rPr>
                              <w:t>o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2"/>
                                <w:w w:val="108"/>
                                <w:sz w:val="14"/>
                                <w:szCs w:val="14"/>
                              </w:rPr>
                              <w:t>n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spacing w:val="1"/>
                                <w:w w:val="108"/>
                                <w:sz w:val="14"/>
                                <w:szCs w:val="14"/>
                              </w:rPr>
                              <w:t>t</w:t>
                            </w:r>
                            <w:r w:rsidRPr="009D093C">
                              <w:rPr>
                                <w:rFonts w:ascii="Arial" w:hAnsi="Arial" w:cs="Arial"/>
                                <w:b/>
                                <w:color w:val="5C2D91"/>
                                <w:w w:val="106"/>
                                <w:sz w:val="14"/>
                                <w:szCs w:val="14"/>
                              </w:rPr>
                              <w:t>o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w w:val="10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4"/>
                                <w:w w:val="95"/>
                                <w:sz w:val="14"/>
                                <w:szCs w:val="14"/>
                              </w:rPr>
                              <w:t>K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1"/>
                                <w:w w:val="95"/>
                                <w:sz w:val="14"/>
                                <w:szCs w:val="14"/>
                              </w:rPr>
                              <w:t>r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e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i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ss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p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arkas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w w:val="95"/>
                                <w:sz w:val="14"/>
                                <w:szCs w:val="14"/>
                              </w:rPr>
                              <w:t>s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w w:val="95"/>
                                <w:sz w:val="14"/>
                                <w:szCs w:val="14"/>
                              </w:rPr>
                              <w:t>e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7"/>
                                <w:w w:val="9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w w:val="95"/>
                                <w:sz w:val="14"/>
                                <w:szCs w:val="14"/>
                              </w:rPr>
                              <w:t>M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w w:val="90"/>
                                <w:sz w:val="14"/>
                                <w:szCs w:val="14"/>
                              </w:rPr>
                              <w:t>e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w w:val="90"/>
                                <w:sz w:val="14"/>
                                <w:szCs w:val="14"/>
                              </w:rPr>
                              <w:t>l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w w:val="83"/>
                                <w:sz w:val="14"/>
                                <w:szCs w:val="14"/>
                              </w:rPr>
                              <w:t>l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w w:val="93"/>
                                <w:sz w:val="14"/>
                                <w:szCs w:val="14"/>
                              </w:rPr>
                              <w:t xml:space="preserve">e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K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n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1"/>
                                <w:w w:val="99"/>
                                <w:sz w:val="14"/>
                                <w:szCs w:val="14"/>
                              </w:rPr>
                              <w:t>t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14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7"/>
                                <w:w w:val="99"/>
                                <w:sz w:val="14"/>
                                <w:szCs w:val="14"/>
                              </w:rPr>
                              <w:t>1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3"/>
                                <w:w w:val="99"/>
                                <w:sz w:val="14"/>
                                <w:szCs w:val="14"/>
                              </w:rPr>
                              <w:t>6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w w:val="99"/>
                                <w:sz w:val="14"/>
                                <w:szCs w:val="14"/>
                              </w:rPr>
                              <w:t>1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17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w w:val="99"/>
                                <w:sz w:val="14"/>
                                <w:szCs w:val="14"/>
                              </w:rPr>
                              <w:t>0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w w:val="99"/>
                                <w:sz w:val="14"/>
                                <w:szCs w:val="14"/>
                              </w:rPr>
                              <w:t>5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w w:val="99"/>
                                <w:sz w:val="14"/>
                                <w:szCs w:val="14"/>
                              </w:rPr>
                              <w:t>4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17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8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1"/>
                                <w:sz w:val="14"/>
                                <w:szCs w:val="14"/>
                              </w:rPr>
                              <w:t>4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  <w:p w:rsidR="00A629DF" w:rsidRDefault="00A629DF" w:rsidP="009B42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7955" w:right="-20"/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</w:pP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B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7"/>
                                <w:sz w:val="14"/>
                                <w:szCs w:val="14"/>
                              </w:rPr>
                              <w:t>L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Z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2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2"/>
                                <w:sz w:val="14"/>
                                <w:szCs w:val="14"/>
                              </w:rPr>
                              <w:t>6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5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1"/>
                                <w:sz w:val="14"/>
                                <w:szCs w:val="14"/>
                              </w:rPr>
                              <w:t>5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1"/>
                                <w:sz w:val="14"/>
                                <w:szCs w:val="14"/>
                              </w:rPr>
                              <w:t>2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2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-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pacing w:val="3"/>
                                <w:sz w:val="14"/>
                                <w:szCs w:val="14"/>
                              </w:rPr>
                              <w:t>8</w:t>
                            </w:r>
                            <w:r w:rsidRPr="009D093C">
                              <w:rPr>
                                <w:rFonts w:ascii="Arial" w:hAnsi="Arial" w:cs="Arial"/>
                                <w:color w:val="5C2D91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  <w:p w:rsidR="00A629DF" w:rsidRDefault="00A629D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87.6pt;margin-top:75.75pt;width:126.2pt;height:1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" filled="f" stroked="f" strokeweight=".5pt">
                <v:textbox inset="0,0,0,0">
                  <w:txbxContent>
                    <w:p w:rsidR="00A629DF" w:rsidRPr="00073609" w:rsidRDefault="00A629DF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6" w:after="0" w:line="169" w:lineRule="exact"/>
                        <w:ind w:right="75"/>
                        <w:rPr>
                          <w:rFonts w:ascii="Arial" w:hAnsi="Arial" w:cs="Arial"/>
                          <w:b/>
                          <w:color w:val="00AEEF"/>
                          <w:spacing w:val="2"/>
                          <w:position w:val="-1"/>
                          <w:sz w:val="16"/>
                          <w:szCs w:val="16"/>
                        </w:rPr>
                      </w:pPr>
                      <w:r w:rsidRPr="00073609">
                        <w:rPr>
                          <w:rFonts w:ascii="Arial" w:hAnsi="Arial" w:cs="Arial"/>
                          <w:b/>
                          <w:color w:val="00AEEF"/>
                          <w:spacing w:val="2"/>
                          <w:position w:val="-1"/>
                          <w:sz w:val="16"/>
                          <w:szCs w:val="16"/>
                        </w:rPr>
                        <w:t>Freiwilligenmanagement</w:t>
                      </w:r>
                    </w:p>
                    <w:p w:rsidR="00A629DF" w:rsidRPr="00073609" w:rsidRDefault="00A629DF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6" w:after="0" w:line="169" w:lineRule="exact"/>
                        <w:ind w:right="75"/>
                        <w:rPr>
                          <w:rFonts w:ascii="Arial" w:hAnsi="Arial" w:cs="Arial"/>
                          <w:b/>
                          <w:color w:val="00AEEF"/>
                          <w:spacing w:val="2"/>
                          <w:position w:val="-1"/>
                          <w:sz w:val="16"/>
                          <w:szCs w:val="16"/>
                        </w:rPr>
                      </w:pPr>
                      <w:r w:rsidRPr="00073609">
                        <w:rPr>
                          <w:rFonts w:ascii="Arial" w:hAnsi="Arial" w:cs="Arial"/>
                          <w:b/>
                          <w:color w:val="00AEEF"/>
                          <w:spacing w:val="2"/>
                          <w:position w:val="-1"/>
                          <w:sz w:val="16"/>
                          <w:szCs w:val="16"/>
                        </w:rPr>
                        <w:t>Projekt „Willkommen“</w:t>
                      </w:r>
                    </w:p>
                    <w:p w:rsidR="00A629DF" w:rsidRDefault="00510B8F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6" w:after="0" w:line="169" w:lineRule="exact"/>
                        <w:ind w:right="75"/>
                        <w:rPr>
                          <w:rFonts w:ascii="Arial" w:hAnsi="Arial" w:cs="Arial"/>
                          <w:color w:val="00AEEF"/>
                          <w:spacing w:val="2"/>
                          <w:position w:val="-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AEEF"/>
                          <w:spacing w:val="2"/>
                          <w:position w:val="-1"/>
                          <w:sz w:val="16"/>
                          <w:szCs w:val="16"/>
                        </w:rPr>
                        <w:t>Koordinatorin: Regina Tocke</w:t>
                      </w:r>
                    </w:p>
                    <w:p w:rsidR="00A629DF" w:rsidRDefault="00A629DF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6" w:after="0" w:line="169" w:lineRule="exact"/>
                        <w:ind w:right="75"/>
                        <w:rPr>
                          <w:rFonts w:ascii="Arial" w:hAnsi="Arial" w:cs="Arial"/>
                          <w:color w:val="00AEEF"/>
                          <w:spacing w:val="2"/>
                          <w:position w:val="-1"/>
                          <w:sz w:val="16"/>
                          <w:szCs w:val="16"/>
                        </w:rPr>
                      </w:pPr>
                    </w:p>
                    <w:p w:rsidR="00A629DF" w:rsidRDefault="00A629DF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7" w:right="-20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3"/>
                          <w:w w:val="93"/>
                          <w:sz w:val="15"/>
                          <w:szCs w:val="15"/>
                        </w:rPr>
                        <w:t>Lohstraße 11</w:t>
                      </w:r>
                    </w:p>
                    <w:p w:rsidR="00A629DF" w:rsidRDefault="00A629DF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7" w:after="0" w:line="240" w:lineRule="auto"/>
                        <w:ind w:left="4" w:right="-20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1"/>
                          <w:sz w:val="15"/>
                          <w:szCs w:val="15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231F20"/>
                          <w:spacing w:val="2"/>
                          <w:sz w:val="15"/>
                          <w:szCs w:val="15"/>
                        </w:rPr>
                        <w:t>9</w:t>
                      </w:r>
                      <w:r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074 Osnabrück</w:t>
                      </w:r>
                    </w:p>
                    <w:p w:rsidR="00A629DF" w:rsidRDefault="00A629DF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7" w:after="0" w:line="240" w:lineRule="auto"/>
                        <w:ind w:right="-20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17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elefon</w:t>
                      </w:r>
                      <w:r>
                        <w:rPr>
                          <w:rFonts w:ascii="Arial" w:hAnsi="Arial" w:cs="Arial"/>
                          <w:color w:val="231F20"/>
                          <w:spacing w:val="-1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231F20"/>
                          <w:spacing w:val="-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541 76018</w:t>
                      </w:r>
                      <w:r>
                        <w:rPr>
                          <w:rFonts w:ascii="Arial" w:hAnsi="Arial" w:cs="Arial"/>
                          <w:color w:val="231F20"/>
                          <w:w w:val="101"/>
                          <w:sz w:val="15"/>
                          <w:szCs w:val="15"/>
                        </w:rPr>
                        <w:t>-825</w:t>
                      </w:r>
                    </w:p>
                    <w:p w:rsidR="00A629DF" w:rsidRDefault="00A629DF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atLeast"/>
                        <w:ind w:left="19" w:right="86" w:hanging="19"/>
                        <w:rPr>
                          <w:rFonts w:ascii="Arial" w:hAnsi="Arial" w:cs="Arial"/>
                          <w:color w:val="231F20"/>
                          <w:w w:val="101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17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elefax</w:t>
                      </w:r>
                      <w:r>
                        <w:rPr>
                          <w:rFonts w:ascii="Arial" w:hAnsi="Arial" w:cs="Arial"/>
                          <w:color w:val="231F20"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231F20"/>
                          <w:spacing w:val="-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541 76018</w:t>
                      </w:r>
                      <w:r>
                        <w:rPr>
                          <w:rFonts w:ascii="Arial" w:hAnsi="Arial" w:cs="Arial"/>
                          <w:color w:val="231F20"/>
                          <w:w w:val="101"/>
                          <w:sz w:val="15"/>
                          <w:szCs w:val="15"/>
                        </w:rPr>
                        <w:t>-920</w:t>
                      </w:r>
                    </w:p>
                    <w:p w:rsidR="00A629DF" w:rsidRDefault="008C4D2B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atLeast"/>
                        <w:ind w:left="19" w:right="86" w:hanging="19"/>
                        <w:rPr>
                          <w:rFonts w:ascii="Arial" w:hAnsi="Arial" w:cs="Arial"/>
                          <w:color w:val="231F20"/>
                          <w:w w:val="101"/>
                          <w:sz w:val="15"/>
                          <w:szCs w:val="15"/>
                        </w:rPr>
                      </w:pPr>
                      <w:hyperlink r:id="rId7" w:history="1">
                        <w:r w:rsidR="003E4E5E" w:rsidRPr="00464453">
                          <w:rPr>
                            <w:rStyle w:val="Hyperlink"/>
                            <w:rFonts w:ascii="Arial" w:hAnsi="Arial" w:cs="Arial"/>
                            <w:sz w:val="15"/>
                            <w:szCs w:val="15"/>
                          </w:rPr>
                          <w:t>regina.tocke@dw-osl.de</w:t>
                        </w:r>
                      </w:hyperlink>
                    </w:p>
                    <w:p w:rsidR="00A629DF" w:rsidRDefault="00A629DF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atLeast"/>
                        <w:ind w:left="19" w:right="777" w:hanging="19"/>
                        <w:rPr>
                          <w:rFonts w:ascii="Arial" w:hAnsi="Arial" w:cs="Arial"/>
                          <w:color w:val="231F20"/>
                          <w:w w:val="101"/>
                          <w:sz w:val="15"/>
                          <w:szCs w:val="15"/>
                        </w:rPr>
                      </w:pPr>
                      <w:r w:rsidRPr="00286118">
                        <w:rPr>
                          <w:rFonts w:ascii="Arial" w:hAnsi="Arial" w:cs="Arial"/>
                          <w:color w:val="231F20"/>
                          <w:sz w:val="15"/>
                          <w:szCs w:val="15"/>
                        </w:rPr>
                        <w:t>www.dw-osl.de</w:t>
                      </w:r>
                    </w:p>
                    <w:p w:rsidR="00A629DF" w:rsidRDefault="00A629DF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atLeast"/>
                        <w:ind w:left="17" w:right="777" w:hanging="17"/>
                        <w:rPr>
                          <w:rFonts w:ascii="Arial" w:hAnsi="Arial" w:cs="Arial"/>
                          <w:color w:val="231F20"/>
                          <w:w w:val="101"/>
                          <w:sz w:val="15"/>
                          <w:szCs w:val="15"/>
                        </w:rPr>
                      </w:pPr>
                    </w:p>
                    <w:p w:rsidR="00A629DF" w:rsidRDefault="00A629DF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atLeast"/>
                        <w:ind w:left="17" w:right="777" w:hanging="17"/>
                        <w:rPr>
                          <w:rFonts w:ascii="Arial" w:hAnsi="Arial" w:cs="Arial"/>
                          <w:color w:val="231F20"/>
                          <w:w w:val="101"/>
                          <w:sz w:val="15"/>
                          <w:szCs w:val="15"/>
                        </w:rPr>
                      </w:pPr>
                    </w:p>
                    <w:p w:rsidR="00A629DF" w:rsidRDefault="00A629DF" w:rsidP="00EE486A">
                      <w:pPr>
                        <w:widowControl w:val="0"/>
                        <w:tabs>
                          <w:tab w:val="left" w:pos="2410"/>
                          <w:tab w:val="left" w:pos="2552"/>
                        </w:tabs>
                        <w:autoSpaceDE w:val="0"/>
                        <w:autoSpaceDN w:val="0"/>
                        <w:adjustRightInd w:val="0"/>
                        <w:spacing w:before="5000" w:after="0" w:line="240" w:lineRule="auto"/>
                        <w:ind w:right="102"/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</w:pPr>
                    </w:p>
                    <w:p w:rsidR="00A629DF" w:rsidRPr="009D093C" w:rsidRDefault="00A629DF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955" w:right="-20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sz w:val="14"/>
                          <w:szCs w:val="14"/>
                        </w:rPr>
                        <w:t>N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4"/>
                          <w:sz w:val="14"/>
                          <w:szCs w:val="14"/>
                        </w:rPr>
                        <w:t>a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sz w:val="14"/>
                          <w:szCs w:val="14"/>
                        </w:rPr>
                        <w:t>m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z w:val="14"/>
                          <w:szCs w:val="14"/>
                        </w:rPr>
                        <w:t>e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5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2"/>
                          <w:sz w:val="14"/>
                          <w:szCs w:val="14"/>
                        </w:rPr>
                        <w:t>d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sz w:val="14"/>
                          <w:szCs w:val="14"/>
                        </w:rPr>
                        <w:t>e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z w:val="14"/>
                          <w:szCs w:val="14"/>
                        </w:rPr>
                        <w:t>r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10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w w:val="97"/>
                          <w:sz w:val="14"/>
                          <w:szCs w:val="14"/>
                        </w:rPr>
                        <w:t>G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sz w:val="14"/>
                          <w:szCs w:val="14"/>
                        </w:rPr>
                        <w:t>e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w w:val="102"/>
                          <w:sz w:val="14"/>
                          <w:szCs w:val="14"/>
                        </w:rPr>
                        <w:t>se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2"/>
                          <w:w w:val="102"/>
                          <w:sz w:val="14"/>
                          <w:szCs w:val="14"/>
                        </w:rPr>
                        <w:t>l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2"/>
                          <w:w w:val="108"/>
                          <w:sz w:val="14"/>
                          <w:szCs w:val="14"/>
                        </w:rPr>
                        <w:t>l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w w:val="107"/>
                          <w:sz w:val="14"/>
                          <w:szCs w:val="14"/>
                        </w:rPr>
                        <w:t>sc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w w:val="103"/>
                          <w:sz w:val="14"/>
                          <w:szCs w:val="14"/>
                        </w:rPr>
                        <w:t>h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2"/>
                          <w:sz w:val="14"/>
                          <w:szCs w:val="14"/>
                        </w:rPr>
                        <w:t>a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6"/>
                          <w:w w:val="113"/>
                          <w:sz w:val="14"/>
                          <w:szCs w:val="14"/>
                        </w:rPr>
                        <w:t>f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w w:val="119"/>
                          <w:sz w:val="14"/>
                          <w:szCs w:val="14"/>
                        </w:rPr>
                        <w:t>t</w:t>
                      </w:r>
                    </w:p>
                    <w:p w:rsidR="00A629DF" w:rsidRPr="009D093C" w:rsidRDefault="00A629DF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7" w:after="0" w:line="278" w:lineRule="auto"/>
                        <w:ind w:left="7947" w:right="234" w:hanging="1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w w:val="103"/>
                          <w:sz w:val="14"/>
                          <w:szCs w:val="14"/>
                        </w:rPr>
                        <w:t>d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w w:val="102"/>
                          <w:sz w:val="14"/>
                          <w:szCs w:val="14"/>
                        </w:rPr>
                        <w:t>w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w w:val="111"/>
                          <w:sz w:val="14"/>
                          <w:szCs w:val="14"/>
                        </w:rPr>
                        <w:t>-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sz w:val="14"/>
                          <w:szCs w:val="14"/>
                        </w:rPr>
                        <w:t>o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w w:val="96"/>
                          <w:sz w:val="14"/>
                          <w:szCs w:val="14"/>
                        </w:rPr>
                        <w:t>s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w w:val="83"/>
                          <w:sz w:val="14"/>
                          <w:szCs w:val="14"/>
                        </w:rPr>
                        <w:t>l</w:t>
                      </w:r>
                      <w:proofErr w:type="spellEnd"/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w w:val="95"/>
                          <w:sz w:val="14"/>
                          <w:szCs w:val="14"/>
                        </w:rPr>
                        <w:t>Dia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1"/>
                          <w:w w:val="95"/>
                          <w:sz w:val="14"/>
                          <w:szCs w:val="14"/>
                        </w:rPr>
                        <w:t>k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w w:val="95"/>
                          <w:sz w:val="14"/>
                          <w:szCs w:val="14"/>
                        </w:rPr>
                        <w:t>o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w w:val="95"/>
                          <w:sz w:val="14"/>
                          <w:szCs w:val="14"/>
                        </w:rPr>
                        <w:t>nis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w w:val="95"/>
                          <w:sz w:val="14"/>
                          <w:szCs w:val="14"/>
                        </w:rPr>
                        <w:t>che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w w:val="95"/>
                          <w:sz w:val="14"/>
                          <w:szCs w:val="14"/>
                        </w:rPr>
                        <w:t>s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8"/>
                          <w:w w:val="95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1"/>
                          <w:sz w:val="14"/>
                          <w:szCs w:val="14"/>
                        </w:rPr>
                        <w:t>W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sz w:val="14"/>
                          <w:szCs w:val="14"/>
                        </w:rPr>
                        <w:t>er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k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14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w w:val="83"/>
                          <w:sz w:val="14"/>
                          <w:szCs w:val="14"/>
                        </w:rPr>
                        <w:t>i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w w:val="96"/>
                          <w:sz w:val="14"/>
                          <w:szCs w:val="14"/>
                        </w:rPr>
                        <w:t xml:space="preserve">n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sz w:val="14"/>
                          <w:szCs w:val="14"/>
                        </w:rPr>
                        <w:t>S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sz w:val="14"/>
                          <w:szCs w:val="14"/>
                        </w:rPr>
                        <w:t>ta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sz w:val="14"/>
                          <w:szCs w:val="14"/>
                        </w:rPr>
                        <w:t>d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t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sz w:val="14"/>
                          <w:szCs w:val="14"/>
                        </w:rPr>
                        <w:t>u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sz w:val="14"/>
                          <w:szCs w:val="14"/>
                        </w:rPr>
                        <w:t>n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d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4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5"/>
                          <w:w w:val="95"/>
                          <w:sz w:val="14"/>
                          <w:szCs w:val="14"/>
                        </w:rPr>
                        <w:t>L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w w:val="95"/>
                          <w:sz w:val="14"/>
                          <w:szCs w:val="14"/>
                        </w:rPr>
                        <w:t>a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w w:val="95"/>
                          <w:sz w:val="14"/>
                          <w:szCs w:val="14"/>
                        </w:rPr>
                        <w:t>n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w w:val="95"/>
                          <w:sz w:val="14"/>
                          <w:szCs w:val="14"/>
                        </w:rPr>
                        <w:t>d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4"/>
                          <w:w w:val="95"/>
                          <w:sz w:val="14"/>
                          <w:szCs w:val="14"/>
                        </w:rPr>
                        <w:t>k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1"/>
                          <w:w w:val="95"/>
                          <w:sz w:val="14"/>
                          <w:szCs w:val="14"/>
                        </w:rPr>
                        <w:t>r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w w:val="95"/>
                          <w:sz w:val="14"/>
                          <w:szCs w:val="14"/>
                        </w:rPr>
                        <w:t>e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w w:val="95"/>
                          <w:sz w:val="14"/>
                          <w:szCs w:val="14"/>
                        </w:rPr>
                        <w:t>i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w w:val="95"/>
                          <w:sz w:val="14"/>
                          <w:szCs w:val="14"/>
                        </w:rPr>
                        <w:t>s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7"/>
                          <w:w w:val="95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sz w:val="14"/>
                          <w:szCs w:val="14"/>
                        </w:rPr>
                        <w:t>Osnabrüc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 xml:space="preserve">k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w w:val="95"/>
                          <w:sz w:val="14"/>
                          <w:szCs w:val="14"/>
                        </w:rPr>
                        <w:t>geme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w w:val="95"/>
                          <w:sz w:val="14"/>
                          <w:szCs w:val="14"/>
                        </w:rPr>
                        <w:t>i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w w:val="95"/>
                          <w:sz w:val="14"/>
                          <w:szCs w:val="14"/>
                        </w:rPr>
                        <w:t>n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w w:val="95"/>
                          <w:sz w:val="14"/>
                          <w:szCs w:val="14"/>
                        </w:rPr>
                        <w:t>n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w w:val="95"/>
                          <w:sz w:val="14"/>
                          <w:szCs w:val="14"/>
                        </w:rPr>
                        <w:t>ü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4"/>
                          <w:w w:val="95"/>
                          <w:sz w:val="14"/>
                          <w:szCs w:val="14"/>
                        </w:rPr>
                        <w:t>t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w w:val="95"/>
                          <w:sz w:val="14"/>
                          <w:szCs w:val="14"/>
                        </w:rPr>
                        <w:t>zi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w w:val="95"/>
                          <w:sz w:val="14"/>
                          <w:szCs w:val="14"/>
                        </w:rPr>
                        <w:t>g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w w:val="95"/>
                          <w:sz w:val="14"/>
                          <w:szCs w:val="14"/>
                        </w:rPr>
                        <w:t>e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8"/>
                          <w:w w:val="95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sz w:val="14"/>
                          <w:szCs w:val="14"/>
                        </w:rPr>
                        <w:t>Gm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sz w:val="14"/>
                          <w:szCs w:val="14"/>
                        </w:rPr>
                        <w:t>b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H</w:t>
                      </w:r>
                    </w:p>
                    <w:p w:rsidR="00A629DF" w:rsidRPr="009D093C" w:rsidRDefault="00A629DF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140" w:lineRule="exac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A629DF" w:rsidRPr="009D093C" w:rsidRDefault="00A629DF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953" w:right="-20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sz w:val="14"/>
                          <w:szCs w:val="14"/>
                        </w:rPr>
                        <w:t>Si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5"/>
                          <w:sz w:val="14"/>
                          <w:szCs w:val="14"/>
                        </w:rPr>
                        <w:t>t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z w:val="14"/>
                          <w:szCs w:val="14"/>
                        </w:rPr>
                        <w:t>z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8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2"/>
                          <w:sz w:val="14"/>
                          <w:szCs w:val="14"/>
                        </w:rPr>
                        <w:t>d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sz w:val="14"/>
                          <w:szCs w:val="14"/>
                        </w:rPr>
                        <w:t>e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z w:val="14"/>
                          <w:szCs w:val="14"/>
                        </w:rPr>
                        <w:t>r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10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w w:val="97"/>
                          <w:sz w:val="14"/>
                          <w:szCs w:val="14"/>
                        </w:rPr>
                        <w:t>G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sz w:val="14"/>
                          <w:szCs w:val="14"/>
                        </w:rPr>
                        <w:t>e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w w:val="102"/>
                          <w:sz w:val="14"/>
                          <w:szCs w:val="14"/>
                        </w:rPr>
                        <w:t>se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2"/>
                          <w:w w:val="102"/>
                          <w:sz w:val="14"/>
                          <w:szCs w:val="14"/>
                        </w:rPr>
                        <w:t>l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2"/>
                          <w:w w:val="108"/>
                          <w:sz w:val="14"/>
                          <w:szCs w:val="14"/>
                        </w:rPr>
                        <w:t>l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w w:val="107"/>
                          <w:sz w:val="14"/>
                          <w:szCs w:val="14"/>
                        </w:rPr>
                        <w:t>sc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w w:val="103"/>
                          <w:sz w:val="14"/>
                          <w:szCs w:val="14"/>
                        </w:rPr>
                        <w:t>h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2"/>
                          <w:sz w:val="14"/>
                          <w:szCs w:val="14"/>
                        </w:rPr>
                        <w:t>a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6"/>
                          <w:w w:val="113"/>
                          <w:sz w:val="14"/>
                          <w:szCs w:val="14"/>
                        </w:rPr>
                        <w:t>f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w w:val="119"/>
                          <w:sz w:val="14"/>
                          <w:szCs w:val="14"/>
                        </w:rPr>
                        <w:t>t</w:t>
                      </w:r>
                    </w:p>
                    <w:p w:rsidR="00A629DF" w:rsidRPr="009D093C" w:rsidRDefault="00A629DF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7" w:after="0" w:line="240" w:lineRule="auto"/>
                        <w:ind w:left="7952" w:right="-2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sz w:val="14"/>
                          <w:szCs w:val="14"/>
                        </w:rPr>
                        <w:t>Osnabrüc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k</w:t>
                      </w:r>
                    </w:p>
                    <w:p w:rsidR="00A629DF" w:rsidRPr="009D093C" w:rsidRDefault="00A629DF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160" w:lineRule="exac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A629DF" w:rsidRPr="009D093C" w:rsidRDefault="00A629DF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5" w:lineRule="auto"/>
                        <w:ind w:left="7944" w:right="783" w:firstLine="1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w w:val="97"/>
                          <w:sz w:val="14"/>
                          <w:szCs w:val="14"/>
                        </w:rPr>
                        <w:t>R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4"/>
                          <w:sz w:val="14"/>
                          <w:szCs w:val="14"/>
                        </w:rPr>
                        <w:t>e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w w:val="106"/>
                          <w:sz w:val="14"/>
                          <w:szCs w:val="14"/>
                        </w:rPr>
                        <w:t>g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2"/>
                          <w:w w:val="105"/>
                          <w:sz w:val="14"/>
                          <w:szCs w:val="14"/>
                        </w:rPr>
                        <w:t>i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w w:val="105"/>
                          <w:sz w:val="14"/>
                          <w:szCs w:val="14"/>
                        </w:rPr>
                        <w:t>s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1"/>
                          <w:w w:val="119"/>
                          <w:sz w:val="14"/>
                          <w:szCs w:val="14"/>
                        </w:rPr>
                        <w:t>t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sz w:val="14"/>
                          <w:szCs w:val="14"/>
                        </w:rPr>
                        <w:t>e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4"/>
                          <w:w w:val="105"/>
                          <w:sz w:val="14"/>
                          <w:szCs w:val="14"/>
                        </w:rPr>
                        <w:t>r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w w:val="106"/>
                          <w:sz w:val="14"/>
                          <w:szCs w:val="14"/>
                        </w:rPr>
                        <w:t>g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sz w:val="14"/>
                          <w:szCs w:val="14"/>
                        </w:rPr>
                        <w:t>e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4"/>
                          <w:w w:val="105"/>
                          <w:sz w:val="14"/>
                          <w:szCs w:val="14"/>
                        </w:rPr>
                        <w:t>r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2"/>
                          <w:w w:val="110"/>
                          <w:sz w:val="14"/>
                          <w:szCs w:val="14"/>
                        </w:rPr>
                        <w:t>i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w w:val="110"/>
                          <w:sz w:val="14"/>
                          <w:szCs w:val="14"/>
                        </w:rPr>
                        <w:t>c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2"/>
                          <w:w w:val="108"/>
                          <w:sz w:val="14"/>
                          <w:szCs w:val="14"/>
                        </w:rPr>
                        <w:t>ht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w w:val="108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4"/>
                          <w:w w:val="97"/>
                          <w:sz w:val="14"/>
                          <w:szCs w:val="14"/>
                        </w:rPr>
                        <w:t>A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w w:val="97"/>
                          <w:sz w:val="14"/>
                          <w:szCs w:val="14"/>
                        </w:rPr>
                        <w:t>m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1"/>
                          <w:w w:val="97"/>
                          <w:sz w:val="14"/>
                          <w:szCs w:val="14"/>
                        </w:rPr>
                        <w:t>t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w w:val="97"/>
                          <w:sz w:val="14"/>
                          <w:szCs w:val="14"/>
                        </w:rPr>
                        <w:t>s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w w:val="97"/>
                          <w:sz w:val="14"/>
                          <w:szCs w:val="14"/>
                        </w:rPr>
                        <w:t>ger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w w:val="97"/>
                          <w:sz w:val="14"/>
                          <w:szCs w:val="14"/>
                        </w:rPr>
                        <w:t>i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w w:val="97"/>
                          <w:sz w:val="14"/>
                          <w:szCs w:val="14"/>
                        </w:rPr>
                        <w:t>c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1"/>
                          <w:w w:val="97"/>
                          <w:sz w:val="14"/>
                          <w:szCs w:val="14"/>
                        </w:rPr>
                        <w:t>h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w w:val="97"/>
                          <w:sz w:val="14"/>
                          <w:szCs w:val="14"/>
                        </w:rPr>
                        <w:t>t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6"/>
                          <w:w w:val="97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sz w:val="14"/>
                          <w:szCs w:val="14"/>
                        </w:rPr>
                        <w:t>Osnabrüc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 xml:space="preserve">k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sz w:val="14"/>
                          <w:szCs w:val="14"/>
                        </w:rPr>
                        <w:t>H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R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12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2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sz w:val="14"/>
                          <w:szCs w:val="14"/>
                        </w:rPr>
                        <w:t>0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5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4"/>
                          <w:sz w:val="14"/>
                          <w:szCs w:val="14"/>
                        </w:rPr>
                        <w:t>9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3"/>
                          <w:sz w:val="14"/>
                          <w:szCs w:val="14"/>
                        </w:rPr>
                        <w:t>0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1</w:t>
                      </w:r>
                    </w:p>
                    <w:p w:rsidR="00A629DF" w:rsidRPr="009D093C" w:rsidRDefault="00A629DF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30" w:lineRule="exac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A629DF" w:rsidRPr="009D093C" w:rsidRDefault="00A629DF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953" w:right="-20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4"/>
                          <w:sz w:val="14"/>
                          <w:szCs w:val="14"/>
                        </w:rPr>
                        <w:t>S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1"/>
                          <w:sz w:val="14"/>
                          <w:szCs w:val="14"/>
                        </w:rPr>
                        <w:t>t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sz w:val="14"/>
                          <w:szCs w:val="14"/>
                        </w:rPr>
                        <w:t>eue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4"/>
                          <w:sz w:val="14"/>
                          <w:szCs w:val="14"/>
                        </w:rPr>
                        <w:t>r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2"/>
                          <w:sz w:val="14"/>
                          <w:szCs w:val="14"/>
                        </w:rPr>
                        <w:t>n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sz w:val="14"/>
                          <w:szCs w:val="14"/>
                        </w:rPr>
                        <w:t>umme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z w:val="14"/>
                          <w:szCs w:val="14"/>
                        </w:rPr>
                        <w:t>r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26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sz w:val="14"/>
                          <w:szCs w:val="14"/>
                        </w:rPr>
                        <w:t>6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1"/>
                          <w:sz w:val="14"/>
                          <w:szCs w:val="14"/>
                        </w:rPr>
                        <w:t>6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-1"/>
                          <w:w w:val="119"/>
                          <w:sz w:val="14"/>
                          <w:szCs w:val="14"/>
                        </w:rPr>
                        <w:t>/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-2"/>
                          <w:sz w:val="14"/>
                          <w:szCs w:val="14"/>
                        </w:rPr>
                        <w:t>2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-3"/>
                          <w:sz w:val="14"/>
                          <w:szCs w:val="14"/>
                        </w:rPr>
                        <w:t>7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z w:val="14"/>
                          <w:szCs w:val="14"/>
                        </w:rPr>
                        <w:t>0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-3"/>
                          <w:w w:val="119"/>
                          <w:sz w:val="14"/>
                          <w:szCs w:val="14"/>
                        </w:rPr>
                        <w:t>/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-7"/>
                          <w:sz w:val="14"/>
                          <w:szCs w:val="14"/>
                        </w:rPr>
                        <w:t>1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z w:val="14"/>
                          <w:szCs w:val="14"/>
                        </w:rPr>
                        <w:t>3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-3"/>
                          <w:sz w:val="14"/>
                          <w:szCs w:val="14"/>
                        </w:rPr>
                        <w:t>27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z w:val="14"/>
                          <w:szCs w:val="14"/>
                        </w:rPr>
                        <w:t>8</w:t>
                      </w:r>
                    </w:p>
                    <w:p w:rsidR="00A629DF" w:rsidRPr="009D093C" w:rsidRDefault="00A629DF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7" w:after="0" w:line="240" w:lineRule="auto"/>
                        <w:ind w:left="7955" w:right="-2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w w:val="94"/>
                          <w:sz w:val="14"/>
                          <w:szCs w:val="14"/>
                        </w:rPr>
                        <w:t>Fi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w w:val="94"/>
                          <w:sz w:val="14"/>
                          <w:szCs w:val="14"/>
                        </w:rPr>
                        <w:t>na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w w:val="94"/>
                          <w:sz w:val="14"/>
                          <w:szCs w:val="14"/>
                        </w:rPr>
                        <w:t>n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w w:val="94"/>
                          <w:sz w:val="14"/>
                          <w:szCs w:val="14"/>
                        </w:rPr>
                        <w:t>za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w w:val="94"/>
                          <w:sz w:val="14"/>
                          <w:szCs w:val="14"/>
                        </w:rPr>
                        <w:t>m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w w:val="94"/>
                          <w:sz w:val="14"/>
                          <w:szCs w:val="14"/>
                        </w:rPr>
                        <w:t>t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5"/>
                          <w:w w:val="94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sz w:val="14"/>
                          <w:szCs w:val="14"/>
                        </w:rPr>
                        <w:t>Osnabrüc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k</w:t>
                      </w:r>
                    </w:p>
                    <w:p w:rsidR="00A629DF" w:rsidRPr="009D093C" w:rsidRDefault="00A629DF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7" w:after="0" w:line="240" w:lineRule="auto"/>
                        <w:ind w:left="7953" w:right="-2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sz w:val="14"/>
                          <w:szCs w:val="14"/>
                        </w:rPr>
                        <w:t>U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4"/>
                          <w:sz w:val="14"/>
                          <w:szCs w:val="14"/>
                        </w:rPr>
                        <w:t>S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sz w:val="14"/>
                          <w:szCs w:val="14"/>
                        </w:rPr>
                        <w:t>t</w:t>
                      </w:r>
                      <w:proofErr w:type="spellEnd"/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.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4"/>
                          <w:sz w:val="14"/>
                          <w:szCs w:val="14"/>
                        </w:rPr>
                        <w:t>-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sz w:val="14"/>
                          <w:szCs w:val="14"/>
                        </w:rPr>
                        <w:t>I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6"/>
                          <w:sz w:val="14"/>
                          <w:szCs w:val="14"/>
                        </w:rPr>
                        <w:t>D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4"/>
                          <w:sz w:val="14"/>
                          <w:szCs w:val="14"/>
                        </w:rPr>
                        <w:t>-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sz w:val="14"/>
                          <w:szCs w:val="14"/>
                        </w:rPr>
                        <w:t>N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6"/>
                          <w:sz w:val="14"/>
                          <w:szCs w:val="14"/>
                        </w:rPr>
                        <w:t>r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.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4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w w:val="91"/>
                          <w:sz w:val="14"/>
                          <w:szCs w:val="14"/>
                        </w:rPr>
                        <w:t>D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w w:val="91"/>
                          <w:sz w:val="14"/>
                          <w:szCs w:val="14"/>
                        </w:rPr>
                        <w:t>E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4"/>
                          <w:w w:val="91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2"/>
                          <w:sz w:val="14"/>
                          <w:szCs w:val="14"/>
                        </w:rPr>
                        <w:t>2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4"/>
                          <w:sz w:val="14"/>
                          <w:szCs w:val="14"/>
                        </w:rPr>
                        <w:t>8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6"/>
                          <w:sz w:val="14"/>
                          <w:szCs w:val="14"/>
                        </w:rPr>
                        <w:t>1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sz w:val="14"/>
                          <w:szCs w:val="14"/>
                        </w:rPr>
                        <w:t>0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1"/>
                          <w:sz w:val="14"/>
                          <w:szCs w:val="14"/>
                        </w:rPr>
                        <w:t>5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sz w:val="14"/>
                          <w:szCs w:val="14"/>
                        </w:rPr>
                        <w:t>0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1"/>
                          <w:sz w:val="14"/>
                          <w:szCs w:val="14"/>
                        </w:rPr>
                        <w:t>8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26</w:t>
                      </w:r>
                    </w:p>
                    <w:p w:rsidR="00A629DF" w:rsidRPr="009D093C" w:rsidRDefault="00A629DF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160" w:lineRule="exac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A629DF" w:rsidRPr="009D093C" w:rsidRDefault="00A629DF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8" w:lineRule="auto"/>
                        <w:ind w:left="7953" w:right="872" w:hanging="2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w w:val="97"/>
                          <w:sz w:val="14"/>
                          <w:szCs w:val="14"/>
                        </w:rPr>
                        <w:t>G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sz w:val="14"/>
                          <w:szCs w:val="14"/>
                        </w:rPr>
                        <w:t>e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w w:val="103"/>
                          <w:sz w:val="14"/>
                          <w:szCs w:val="14"/>
                        </w:rPr>
                        <w:t>s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w w:val="111"/>
                          <w:sz w:val="14"/>
                          <w:szCs w:val="14"/>
                        </w:rPr>
                        <w:t>c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w w:val="103"/>
                          <w:sz w:val="14"/>
                          <w:szCs w:val="14"/>
                        </w:rPr>
                        <w:t>h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2"/>
                          <w:w w:val="104"/>
                          <w:sz w:val="14"/>
                          <w:szCs w:val="14"/>
                        </w:rPr>
                        <w:t>ä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6"/>
                          <w:w w:val="104"/>
                          <w:sz w:val="14"/>
                          <w:szCs w:val="14"/>
                        </w:rPr>
                        <w:t>f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w w:val="119"/>
                          <w:sz w:val="14"/>
                          <w:szCs w:val="14"/>
                        </w:rPr>
                        <w:t>t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w w:val="103"/>
                          <w:sz w:val="14"/>
                          <w:szCs w:val="14"/>
                        </w:rPr>
                        <w:t>s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-1"/>
                          <w:w w:val="107"/>
                          <w:sz w:val="14"/>
                          <w:szCs w:val="14"/>
                        </w:rPr>
                        <w:t>k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w w:val="106"/>
                          <w:sz w:val="14"/>
                          <w:szCs w:val="14"/>
                        </w:rPr>
                        <w:t>o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2"/>
                          <w:w w:val="108"/>
                          <w:sz w:val="14"/>
                          <w:szCs w:val="14"/>
                        </w:rPr>
                        <w:t>n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1"/>
                          <w:w w:val="108"/>
                          <w:sz w:val="14"/>
                          <w:szCs w:val="14"/>
                        </w:rPr>
                        <w:t>t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w w:val="106"/>
                          <w:sz w:val="14"/>
                          <w:szCs w:val="14"/>
                        </w:rPr>
                        <w:t>o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w w:val="106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w w:val="95"/>
                          <w:sz w:val="14"/>
                          <w:szCs w:val="14"/>
                        </w:rPr>
                        <w:t>S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w w:val="95"/>
                          <w:sz w:val="14"/>
                          <w:szCs w:val="14"/>
                        </w:rPr>
                        <w:t>p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w w:val="95"/>
                          <w:sz w:val="14"/>
                          <w:szCs w:val="14"/>
                        </w:rPr>
                        <w:t>arkas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w w:val="95"/>
                          <w:sz w:val="14"/>
                          <w:szCs w:val="14"/>
                        </w:rPr>
                        <w:t>s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w w:val="95"/>
                          <w:sz w:val="14"/>
                          <w:szCs w:val="14"/>
                        </w:rPr>
                        <w:t>e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8"/>
                          <w:w w:val="95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sz w:val="14"/>
                          <w:szCs w:val="14"/>
                        </w:rPr>
                        <w:t>Osnabrüc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 xml:space="preserve">k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1"/>
                          <w:w w:val="99"/>
                          <w:sz w:val="14"/>
                          <w:szCs w:val="14"/>
                        </w:rPr>
                        <w:t>K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w w:val="99"/>
                          <w:sz w:val="14"/>
                          <w:szCs w:val="14"/>
                        </w:rPr>
                        <w:t>o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1"/>
                          <w:w w:val="99"/>
                          <w:sz w:val="14"/>
                          <w:szCs w:val="14"/>
                        </w:rPr>
                        <w:t>n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1"/>
                          <w:w w:val="99"/>
                          <w:sz w:val="14"/>
                          <w:szCs w:val="14"/>
                        </w:rPr>
                        <w:t>t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w w:val="99"/>
                          <w:sz w:val="14"/>
                          <w:szCs w:val="14"/>
                        </w:rPr>
                        <w:t>o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14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w w:val="99"/>
                          <w:sz w:val="14"/>
                          <w:szCs w:val="14"/>
                        </w:rPr>
                        <w:t>1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17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1"/>
                          <w:w w:val="99"/>
                          <w:sz w:val="14"/>
                          <w:szCs w:val="14"/>
                        </w:rPr>
                        <w:t>5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9"/>
                          <w:w w:val="99"/>
                          <w:sz w:val="14"/>
                          <w:szCs w:val="14"/>
                        </w:rPr>
                        <w:t>5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w w:val="99"/>
                          <w:sz w:val="14"/>
                          <w:szCs w:val="14"/>
                        </w:rPr>
                        <w:t>1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17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w w:val="99"/>
                          <w:sz w:val="14"/>
                          <w:szCs w:val="14"/>
                        </w:rPr>
                        <w:t>2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w w:val="99"/>
                          <w:sz w:val="14"/>
                          <w:szCs w:val="14"/>
                        </w:rPr>
                        <w:t>3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w w:val="99"/>
                          <w:sz w:val="14"/>
                          <w:szCs w:val="14"/>
                        </w:rPr>
                        <w:t>4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17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sz w:val="14"/>
                          <w:szCs w:val="14"/>
                        </w:rPr>
                        <w:t>5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sz w:val="14"/>
                          <w:szCs w:val="14"/>
                        </w:rPr>
                        <w:t>8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4</w:t>
                      </w:r>
                    </w:p>
                    <w:p w:rsidR="00A629DF" w:rsidRPr="009D093C" w:rsidRDefault="00A629DF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7955" w:right="-2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sz w:val="14"/>
                          <w:szCs w:val="14"/>
                        </w:rPr>
                        <w:t>B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7"/>
                          <w:sz w:val="14"/>
                          <w:szCs w:val="14"/>
                        </w:rPr>
                        <w:t>L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Z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2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sz w:val="14"/>
                          <w:szCs w:val="14"/>
                        </w:rPr>
                        <w:t>6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5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17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1"/>
                          <w:sz w:val="14"/>
                          <w:szCs w:val="14"/>
                        </w:rPr>
                        <w:t>5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3"/>
                          <w:sz w:val="14"/>
                          <w:szCs w:val="14"/>
                        </w:rPr>
                        <w:t>0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1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17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sz w:val="14"/>
                          <w:szCs w:val="14"/>
                        </w:rPr>
                        <w:t>0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5</w:t>
                      </w:r>
                    </w:p>
                    <w:p w:rsidR="00A629DF" w:rsidRPr="009D093C" w:rsidRDefault="00A629DF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7" w:after="0" w:line="240" w:lineRule="auto"/>
                        <w:ind w:left="7954" w:right="-2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w w:val="94"/>
                          <w:sz w:val="14"/>
                          <w:szCs w:val="14"/>
                        </w:rPr>
                        <w:t>I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1"/>
                          <w:w w:val="94"/>
                          <w:sz w:val="14"/>
                          <w:szCs w:val="14"/>
                        </w:rPr>
                        <w:t>B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w w:val="94"/>
                          <w:sz w:val="14"/>
                          <w:szCs w:val="14"/>
                        </w:rPr>
                        <w:t>A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w w:val="94"/>
                          <w:sz w:val="14"/>
                          <w:szCs w:val="14"/>
                        </w:rPr>
                        <w:t>N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6"/>
                          <w:w w:val="94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1"/>
                          <w:w w:val="94"/>
                          <w:sz w:val="14"/>
                          <w:szCs w:val="14"/>
                        </w:rPr>
                        <w:t>D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8"/>
                          <w:w w:val="88"/>
                          <w:sz w:val="14"/>
                          <w:szCs w:val="14"/>
                        </w:rPr>
                        <w:t>E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8"/>
                          <w:sz w:val="14"/>
                          <w:szCs w:val="14"/>
                        </w:rPr>
                        <w:t>1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0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26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2"/>
                          <w:sz w:val="14"/>
                          <w:szCs w:val="14"/>
                        </w:rPr>
                        <w:t>2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1"/>
                          <w:sz w:val="14"/>
                          <w:szCs w:val="14"/>
                        </w:rPr>
                        <w:t>6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55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26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5"/>
                          <w:sz w:val="14"/>
                          <w:szCs w:val="14"/>
                        </w:rPr>
                        <w:t>0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8"/>
                          <w:sz w:val="14"/>
                          <w:szCs w:val="14"/>
                        </w:rPr>
                        <w:t>1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1"/>
                          <w:sz w:val="14"/>
                          <w:szCs w:val="14"/>
                        </w:rPr>
                        <w:t>0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5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26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9"/>
                          <w:sz w:val="14"/>
                          <w:szCs w:val="14"/>
                        </w:rPr>
                        <w:t>1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5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10"/>
                          <w:sz w:val="14"/>
                          <w:szCs w:val="14"/>
                        </w:rPr>
                        <w:t>5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1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26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2"/>
                          <w:sz w:val="14"/>
                          <w:szCs w:val="14"/>
                        </w:rPr>
                        <w:t>2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1"/>
                          <w:sz w:val="14"/>
                          <w:szCs w:val="14"/>
                        </w:rPr>
                        <w:t>34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5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26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1"/>
                          <w:sz w:val="14"/>
                          <w:szCs w:val="14"/>
                        </w:rPr>
                        <w:t>8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4</w:t>
                      </w:r>
                    </w:p>
                    <w:p w:rsidR="00A629DF" w:rsidRPr="009D093C" w:rsidRDefault="00A629DF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7" w:after="0" w:line="240" w:lineRule="auto"/>
                        <w:ind w:left="7955" w:right="-2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sz w:val="14"/>
                          <w:szCs w:val="14"/>
                        </w:rPr>
                        <w:t>B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w w:val="79"/>
                          <w:sz w:val="14"/>
                          <w:szCs w:val="14"/>
                        </w:rPr>
                        <w:t>I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w w:val="97"/>
                          <w:sz w:val="14"/>
                          <w:szCs w:val="14"/>
                        </w:rPr>
                        <w:t>C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sz w:val="14"/>
                          <w:szCs w:val="14"/>
                        </w:rPr>
                        <w:t>NO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8"/>
                          <w:sz w:val="14"/>
                          <w:szCs w:val="14"/>
                        </w:rPr>
                        <w:t>L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sz w:val="14"/>
                          <w:szCs w:val="14"/>
                        </w:rPr>
                        <w:t>ADE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1"/>
                          <w:sz w:val="14"/>
                          <w:szCs w:val="14"/>
                        </w:rPr>
                        <w:t>2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4"/>
                          <w:sz w:val="14"/>
                          <w:szCs w:val="14"/>
                        </w:rPr>
                        <w:t>2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9"/>
                          <w:sz w:val="14"/>
                          <w:szCs w:val="14"/>
                        </w:rPr>
                        <w:t>XX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X</w:t>
                      </w:r>
                    </w:p>
                    <w:p w:rsidR="00A629DF" w:rsidRPr="009D093C" w:rsidRDefault="00A629DF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160" w:lineRule="exac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A629DF" w:rsidRPr="009D093C" w:rsidRDefault="00A629DF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8" w:lineRule="auto"/>
                        <w:ind w:left="7955" w:right="940" w:hanging="2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w w:val="97"/>
                          <w:sz w:val="14"/>
                          <w:szCs w:val="14"/>
                        </w:rPr>
                        <w:t>S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w w:val="109"/>
                          <w:sz w:val="14"/>
                          <w:szCs w:val="14"/>
                        </w:rPr>
                        <w:t>p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sz w:val="14"/>
                          <w:szCs w:val="14"/>
                        </w:rPr>
                        <w:t>e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w w:val="103"/>
                          <w:sz w:val="14"/>
                          <w:szCs w:val="14"/>
                        </w:rPr>
                        <w:t>n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2"/>
                          <w:w w:val="104"/>
                          <w:sz w:val="14"/>
                          <w:szCs w:val="14"/>
                        </w:rPr>
                        <w:t>d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w w:val="104"/>
                          <w:sz w:val="14"/>
                          <w:szCs w:val="14"/>
                        </w:rPr>
                        <w:t>e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w w:val="103"/>
                          <w:sz w:val="14"/>
                          <w:szCs w:val="14"/>
                        </w:rPr>
                        <w:t>n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-1"/>
                          <w:w w:val="107"/>
                          <w:sz w:val="14"/>
                          <w:szCs w:val="14"/>
                        </w:rPr>
                        <w:t>k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3"/>
                          <w:w w:val="106"/>
                          <w:sz w:val="14"/>
                          <w:szCs w:val="14"/>
                        </w:rPr>
                        <w:t>o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2"/>
                          <w:w w:val="108"/>
                          <w:sz w:val="14"/>
                          <w:szCs w:val="14"/>
                        </w:rPr>
                        <w:t>n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spacing w:val="1"/>
                          <w:w w:val="108"/>
                          <w:sz w:val="14"/>
                          <w:szCs w:val="14"/>
                        </w:rPr>
                        <w:t>t</w:t>
                      </w:r>
                      <w:r w:rsidRPr="009D093C">
                        <w:rPr>
                          <w:rFonts w:ascii="Arial" w:hAnsi="Arial" w:cs="Arial"/>
                          <w:b/>
                          <w:color w:val="5C2D91"/>
                          <w:w w:val="106"/>
                          <w:sz w:val="14"/>
                          <w:szCs w:val="14"/>
                        </w:rPr>
                        <w:t>o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w w:val="106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4"/>
                          <w:w w:val="95"/>
                          <w:sz w:val="14"/>
                          <w:szCs w:val="14"/>
                        </w:rPr>
                        <w:t>K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1"/>
                          <w:w w:val="95"/>
                          <w:sz w:val="14"/>
                          <w:szCs w:val="14"/>
                        </w:rPr>
                        <w:t>r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w w:val="95"/>
                          <w:sz w:val="14"/>
                          <w:szCs w:val="14"/>
                        </w:rPr>
                        <w:t>e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w w:val="95"/>
                          <w:sz w:val="14"/>
                          <w:szCs w:val="14"/>
                        </w:rPr>
                        <w:t>i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w w:val="95"/>
                          <w:sz w:val="14"/>
                          <w:szCs w:val="14"/>
                        </w:rPr>
                        <w:t>ss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w w:val="95"/>
                          <w:sz w:val="14"/>
                          <w:szCs w:val="14"/>
                        </w:rPr>
                        <w:t>p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w w:val="95"/>
                          <w:sz w:val="14"/>
                          <w:szCs w:val="14"/>
                        </w:rPr>
                        <w:t>arkas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w w:val="95"/>
                          <w:sz w:val="14"/>
                          <w:szCs w:val="14"/>
                        </w:rPr>
                        <w:t>s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w w:val="95"/>
                          <w:sz w:val="14"/>
                          <w:szCs w:val="14"/>
                        </w:rPr>
                        <w:t>e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7"/>
                          <w:w w:val="95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w w:val="95"/>
                          <w:sz w:val="14"/>
                          <w:szCs w:val="14"/>
                        </w:rPr>
                        <w:t>M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w w:val="90"/>
                          <w:sz w:val="14"/>
                          <w:szCs w:val="14"/>
                        </w:rPr>
                        <w:t>e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w w:val="90"/>
                          <w:sz w:val="14"/>
                          <w:szCs w:val="14"/>
                        </w:rPr>
                        <w:t>l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w w:val="83"/>
                          <w:sz w:val="14"/>
                          <w:szCs w:val="14"/>
                        </w:rPr>
                        <w:t>l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w w:val="93"/>
                          <w:sz w:val="14"/>
                          <w:szCs w:val="14"/>
                        </w:rPr>
                        <w:t xml:space="preserve">e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1"/>
                          <w:w w:val="99"/>
                          <w:sz w:val="14"/>
                          <w:szCs w:val="14"/>
                        </w:rPr>
                        <w:t>K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w w:val="99"/>
                          <w:sz w:val="14"/>
                          <w:szCs w:val="14"/>
                        </w:rPr>
                        <w:t>o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1"/>
                          <w:w w:val="99"/>
                          <w:sz w:val="14"/>
                          <w:szCs w:val="14"/>
                        </w:rPr>
                        <w:t>n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1"/>
                          <w:w w:val="99"/>
                          <w:sz w:val="14"/>
                          <w:szCs w:val="14"/>
                        </w:rPr>
                        <w:t>t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w w:val="99"/>
                          <w:sz w:val="14"/>
                          <w:szCs w:val="14"/>
                        </w:rPr>
                        <w:t>o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14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7"/>
                          <w:w w:val="99"/>
                          <w:sz w:val="14"/>
                          <w:szCs w:val="14"/>
                        </w:rPr>
                        <w:t>1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3"/>
                          <w:w w:val="99"/>
                          <w:sz w:val="14"/>
                          <w:szCs w:val="14"/>
                        </w:rPr>
                        <w:t>6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w w:val="99"/>
                          <w:sz w:val="14"/>
                          <w:szCs w:val="14"/>
                        </w:rPr>
                        <w:t>1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17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w w:val="99"/>
                          <w:sz w:val="14"/>
                          <w:szCs w:val="14"/>
                        </w:rPr>
                        <w:t>0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w w:val="99"/>
                          <w:sz w:val="14"/>
                          <w:szCs w:val="14"/>
                        </w:rPr>
                        <w:t>5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w w:val="99"/>
                          <w:sz w:val="14"/>
                          <w:szCs w:val="14"/>
                        </w:rPr>
                        <w:t>4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17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sz w:val="14"/>
                          <w:szCs w:val="14"/>
                        </w:rPr>
                        <w:t>8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1"/>
                          <w:sz w:val="14"/>
                          <w:szCs w:val="14"/>
                        </w:rPr>
                        <w:t>4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6</w:t>
                      </w:r>
                    </w:p>
                    <w:p w:rsidR="00A629DF" w:rsidRDefault="00A629DF" w:rsidP="009B42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0" w:lineRule="auto"/>
                        <w:ind w:left="7955" w:right="-20"/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</w:pP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sz w:val="14"/>
                          <w:szCs w:val="14"/>
                        </w:rPr>
                        <w:t>B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7"/>
                          <w:sz w:val="14"/>
                          <w:szCs w:val="14"/>
                        </w:rPr>
                        <w:t>L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Z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10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2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2"/>
                          <w:sz w:val="14"/>
                          <w:szCs w:val="14"/>
                        </w:rPr>
                        <w:t>6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5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17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1"/>
                          <w:sz w:val="14"/>
                          <w:szCs w:val="14"/>
                        </w:rPr>
                        <w:t>5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1"/>
                          <w:sz w:val="14"/>
                          <w:szCs w:val="14"/>
                        </w:rPr>
                        <w:t>2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2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-17"/>
                          <w:sz w:val="14"/>
                          <w:szCs w:val="14"/>
                        </w:rPr>
                        <w:t xml:space="preserve"> 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pacing w:val="3"/>
                          <w:sz w:val="14"/>
                          <w:szCs w:val="14"/>
                        </w:rPr>
                        <w:t>8</w:t>
                      </w:r>
                      <w:r w:rsidRPr="009D093C">
                        <w:rPr>
                          <w:rFonts w:ascii="Arial" w:hAnsi="Arial" w:cs="Arial"/>
                          <w:color w:val="5C2D91"/>
                          <w:sz w:val="14"/>
                          <w:szCs w:val="14"/>
                        </w:rPr>
                        <w:t>6</w:t>
                      </w:r>
                    </w:p>
                    <w:p w:rsidR="00A629DF" w:rsidRDefault="00A629DF"/>
                  </w:txbxContent>
                </v:textbox>
                <w10:wrap anchory="page"/>
              </v:shape>
            </w:pict>
          </mc:Fallback>
        </mc:AlternateContent>
      </w:r>
      <w:r w:rsidR="00C6152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5143856" wp14:editId="23C23F0B">
            <wp:simplePos x="0" y="0"/>
            <wp:positionH relativeFrom="column">
              <wp:posOffset>3167380</wp:posOffset>
            </wp:positionH>
            <wp:positionV relativeFrom="page">
              <wp:posOffset>0</wp:posOffset>
            </wp:positionV>
            <wp:extent cx="3351530" cy="2552065"/>
            <wp:effectExtent l="0" t="0" r="1270" b="635"/>
            <wp:wrapThrough wrapText="bothSides">
              <wp:wrapPolygon edited="0">
                <wp:start x="0" y="0"/>
                <wp:lineTo x="0" y="21444"/>
                <wp:lineTo x="21485" y="21444"/>
                <wp:lineTo x="2148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521" w:rsidRDefault="00C61521" w:rsidP="009B423B">
      <w:pPr>
        <w:ind w:right="1842"/>
      </w:pPr>
    </w:p>
    <w:p w:rsidR="00C61521" w:rsidRDefault="00C61521" w:rsidP="009B423B">
      <w:pPr>
        <w:ind w:right="1842"/>
      </w:pPr>
    </w:p>
    <w:p w:rsidR="00C61521" w:rsidRDefault="00C61521" w:rsidP="009B423B">
      <w:pPr>
        <w:ind w:right="1842"/>
      </w:pPr>
    </w:p>
    <w:p w:rsidR="00C61521" w:rsidRDefault="00C61521" w:rsidP="009B423B">
      <w:pPr>
        <w:ind w:right="1842"/>
      </w:pPr>
    </w:p>
    <w:p w:rsidR="00C61521" w:rsidRDefault="00C61521" w:rsidP="009B423B">
      <w:pPr>
        <w:ind w:right="1842"/>
      </w:pPr>
    </w:p>
    <w:p w:rsidR="00073609" w:rsidRPr="00504260" w:rsidRDefault="00504260" w:rsidP="00504260">
      <w:pPr>
        <w:pStyle w:val="Listenabsatz"/>
        <w:numPr>
          <w:ilvl w:val="0"/>
          <w:numId w:val="1"/>
        </w:numPr>
        <w:rPr>
          <w:b/>
        </w:rPr>
      </w:pPr>
      <w:r w:rsidRPr="00504260">
        <w:rPr>
          <w:b/>
        </w:rPr>
        <w:t>Angaben zur Person:</w:t>
      </w:r>
    </w:p>
    <w:p w:rsidR="00073609" w:rsidRDefault="00073609" w:rsidP="0089648D">
      <w:pPr>
        <w:spacing w:before="240" w:after="0" w:line="240" w:lineRule="auto"/>
      </w:pPr>
      <w:r>
        <w:t>Name:</w:t>
      </w:r>
      <w:r w:rsidR="00204380">
        <w:t>_______________________________________</w:t>
      </w:r>
    </w:p>
    <w:p w:rsidR="00073609" w:rsidRDefault="00073609" w:rsidP="0089648D">
      <w:pPr>
        <w:spacing w:before="240" w:after="0" w:line="240" w:lineRule="auto"/>
      </w:pPr>
      <w:r>
        <w:t>Vorname:</w:t>
      </w:r>
      <w:r w:rsidR="00204380">
        <w:t>____________________________________</w:t>
      </w:r>
    </w:p>
    <w:p w:rsidR="00073609" w:rsidRDefault="00073609" w:rsidP="0089648D">
      <w:pPr>
        <w:spacing w:before="240" w:after="0" w:line="240" w:lineRule="auto"/>
      </w:pPr>
      <w:r>
        <w:t>Adresse:</w:t>
      </w:r>
      <w:r w:rsidR="00204380">
        <w:t>___________________________________________________________</w:t>
      </w:r>
    </w:p>
    <w:p w:rsidR="00073609" w:rsidRDefault="00073609" w:rsidP="0089648D">
      <w:pPr>
        <w:spacing w:before="240" w:after="0" w:line="240" w:lineRule="auto"/>
      </w:pPr>
      <w:r>
        <w:t>E-Mail:</w:t>
      </w:r>
      <w:r w:rsidR="00204380">
        <w:t>____________________________________________________________</w:t>
      </w:r>
    </w:p>
    <w:p w:rsidR="00073609" w:rsidRDefault="00073609" w:rsidP="0089648D">
      <w:pPr>
        <w:spacing w:before="240" w:after="0" w:line="240" w:lineRule="auto"/>
      </w:pPr>
      <w:r>
        <w:t>Telefon:</w:t>
      </w:r>
      <w:r w:rsidR="00204380">
        <w:t>____________________________________</w:t>
      </w:r>
    </w:p>
    <w:p w:rsidR="00073609" w:rsidRDefault="00073609" w:rsidP="0089648D">
      <w:pPr>
        <w:spacing w:before="240" w:after="0" w:line="240" w:lineRule="auto"/>
      </w:pPr>
      <w:r>
        <w:t>Handy:</w:t>
      </w:r>
      <w:r w:rsidR="00204380">
        <w:t>_____________________________________</w:t>
      </w:r>
    </w:p>
    <w:p w:rsidR="00073609" w:rsidRDefault="00073609" w:rsidP="0089648D">
      <w:pPr>
        <w:spacing w:before="240" w:after="0" w:line="240" w:lineRule="auto"/>
      </w:pPr>
      <w:r>
        <w:t>Geburtsdatum:</w:t>
      </w:r>
      <w:r w:rsidR="00204380">
        <w:t>______________________________</w:t>
      </w:r>
    </w:p>
    <w:p w:rsidR="00073609" w:rsidRDefault="00073609" w:rsidP="0089648D">
      <w:pPr>
        <w:spacing w:before="240" w:after="0" w:line="240" w:lineRule="auto"/>
      </w:pPr>
      <w:r>
        <w:t>Herkunftsland:</w:t>
      </w:r>
      <w:r w:rsidR="00204380">
        <w:t>______________________________</w:t>
      </w:r>
    </w:p>
    <w:p w:rsidR="0089648D" w:rsidRDefault="00073609" w:rsidP="0089648D">
      <w:pPr>
        <w:spacing w:before="240" w:after="0" w:line="240" w:lineRule="auto"/>
      </w:pPr>
      <w:r>
        <w:t xml:space="preserve">Berufliche Tätigkeit oder früher ausgeübter Beruf: </w:t>
      </w:r>
      <w:r w:rsidR="00204380">
        <w:t>__________________________</w:t>
      </w:r>
    </w:p>
    <w:p w:rsidR="00504260" w:rsidRDefault="00504260" w:rsidP="00073609">
      <w:pPr>
        <w:spacing w:after="0" w:line="240" w:lineRule="auto"/>
      </w:pPr>
    </w:p>
    <w:p w:rsidR="00073609" w:rsidRDefault="00073609" w:rsidP="00073609">
      <w:pPr>
        <w:spacing w:after="0" w:line="240" w:lineRule="auto"/>
      </w:pPr>
    </w:p>
    <w:p w:rsidR="00073609" w:rsidRDefault="00073609" w:rsidP="00073609">
      <w:pPr>
        <w:spacing w:after="0" w:line="240" w:lineRule="auto"/>
      </w:pPr>
      <w:r>
        <w:t>Engagement Erfahrung/Mitgliedschaft in Vereinen etc. :</w:t>
      </w:r>
    </w:p>
    <w:p w:rsidR="0089648D" w:rsidRDefault="0089648D" w:rsidP="00073609">
      <w:pPr>
        <w:spacing w:after="0" w:line="240" w:lineRule="auto"/>
      </w:pPr>
    </w:p>
    <w:p w:rsidR="00204380" w:rsidRDefault="00204380" w:rsidP="00073609">
      <w:pPr>
        <w:spacing w:after="0" w:line="240" w:lineRule="auto"/>
      </w:pPr>
      <w:r>
        <w:t>___________________________________________________________________</w:t>
      </w:r>
    </w:p>
    <w:p w:rsidR="00504260" w:rsidRDefault="00504260" w:rsidP="00073609">
      <w:pPr>
        <w:spacing w:after="0" w:line="240" w:lineRule="auto"/>
      </w:pPr>
    </w:p>
    <w:p w:rsidR="00073609" w:rsidRDefault="00073609" w:rsidP="00073609">
      <w:pPr>
        <w:spacing w:after="0" w:line="240" w:lineRule="auto"/>
      </w:pPr>
    </w:p>
    <w:p w:rsidR="00073609" w:rsidRDefault="00073609" w:rsidP="00073609">
      <w:pPr>
        <w:spacing w:after="0" w:line="240" w:lineRule="auto"/>
      </w:pPr>
      <w:r>
        <w:t>Gründe/Motive für das Ehrenamt:</w:t>
      </w:r>
    </w:p>
    <w:p w:rsidR="0089648D" w:rsidRDefault="0089648D" w:rsidP="00073609">
      <w:pPr>
        <w:spacing w:after="0" w:line="240" w:lineRule="auto"/>
      </w:pPr>
    </w:p>
    <w:p w:rsidR="00204380" w:rsidRDefault="00204380" w:rsidP="00073609">
      <w:pPr>
        <w:spacing w:after="0" w:line="240" w:lineRule="auto"/>
      </w:pPr>
      <w:r>
        <w:t>___________________________________________________________________</w:t>
      </w:r>
    </w:p>
    <w:p w:rsidR="00504260" w:rsidRDefault="00504260" w:rsidP="00073609">
      <w:pPr>
        <w:spacing w:after="0" w:line="240" w:lineRule="auto"/>
      </w:pPr>
    </w:p>
    <w:p w:rsidR="00073609" w:rsidRDefault="00073609" w:rsidP="00073609">
      <w:pPr>
        <w:spacing w:after="0" w:line="240" w:lineRule="auto"/>
      </w:pPr>
    </w:p>
    <w:p w:rsidR="00073609" w:rsidRDefault="00073609" w:rsidP="00073609">
      <w:pPr>
        <w:spacing w:after="0" w:line="240" w:lineRule="auto"/>
      </w:pPr>
      <w:r>
        <w:t>Welche Fremdsprachen sprechen Sie?</w:t>
      </w:r>
    </w:p>
    <w:p w:rsidR="0089648D" w:rsidRDefault="0089648D" w:rsidP="00073609">
      <w:pPr>
        <w:spacing w:after="0" w:line="240" w:lineRule="auto"/>
      </w:pPr>
    </w:p>
    <w:p w:rsidR="00204380" w:rsidRDefault="00204380" w:rsidP="00073609">
      <w:pPr>
        <w:spacing w:after="0" w:line="240" w:lineRule="auto"/>
      </w:pPr>
      <w:r>
        <w:t>___________________________________________________________________</w:t>
      </w:r>
    </w:p>
    <w:p w:rsidR="00073609" w:rsidRDefault="00073609" w:rsidP="00073609">
      <w:pPr>
        <w:spacing w:after="0" w:line="240" w:lineRule="auto"/>
      </w:pPr>
    </w:p>
    <w:p w:rsidR="00073609" w:rsidRDefault="00073609" w:rsidP="00073609">
      <w:pPr>
        <w:spacing w:after="0" w:line="240" w:lineRule="auto"/>
      </w:pPr>
    </w:p>
    <w:p w:rsidR="00073609" w:rsidRDefault="00073609" w:rsidP="00073609">
      <w:pPr>
        <w:spacing w:after="0" w:line="240" w:lineRule="auto"/>
      </w:pPr>
      <w:r>
        <w:t>Welche Fähigkeiten und Kenntnisse möchten Sie einbringen?</w:t>
      </w:r>
    </w:p>
    <w:p w:rsidR="0089648D" w:rsidRDefault="0089648D" w:rsidP="00073609">
      <w:pPr>
        <w:spacing w:after="0" w:line="240" w:lineRule="auto"/>
      </w:pPr>
    </w:p>
    <w:p w:rsidR="0089648D" w:rsidRDefault="00204380" w:rsidP="0089648D">
      <w:pPr>
        <w:spacing w:before="120" w:after="0" w:line="240" w:lineRule="auto"/>
      </w:pPr>
      <w:r>
        <w:t>____________________________________________________________________</w:t>
      </w:r>
    </w:p>
    <w:p w:rsidR="00204380" w:rsidRDefault="00204380" w:rsidP="0089648D">
      <w:pPr>
        <w:spacing w:before="120" w:after="0" w:line="240" w:lineRule="auto"/>
      </w:pPr>
      <w:r>
        <w:t>____________________________________________________________________</w:t>
      </w:r>
    </w:p>
    <w:p w:rsidR="00504260" w:rsidRDefault="00504260" w:rsidP="0089648D">
      <w:pPr>
        <w:spacing w:before="120" w:after="0" w:line="240" w:lineRule="auto"/>
      </w:pPr>
    </w:p>
    <w:p w:rsidR="00504260" w:rsidRDefault="00504260" w:rsidP="00073609">
      <w:pPr>
        <w:spacing w:after="0" w:line="240" w:lineRule="auto"/>
      </w:pPr>
    </w:p>
    <w:p w:rsidR="00073609" w:rsidRPr="00504260" w:rsidRDefault="00073609" w:rsidP="00504260">
      <w:pPr>
        <w:pStyle w:val="Listenabsatz"/>
        <w:numPr>
          <w:ilvl w:val="0"/>
          <w:numId w:val="1"/>
        </w:numPr>
        <w:spacing w:after="0" w:line="240" w:lineRule="auto"/>
        <w:rPr>
          <w:b/>
        </w:rPr>
      </w:pPr>
      <w:r w:rsidRPr="00504260">
        <w:rPr>
          <w:b/>
        </w:rPr>
        <w:t>Interessen (Mehrfachnennungen sind möglich):</w:t>
      </w:r>
    </w:p>
    <w:p w:rsidR="00073609" w:rsidRDefault="00073609" w:rsidP="00073609">
      <w:pPr>
        <w:spacing w:after="0" w:line="240" w:lineRule="auto"/>
        <w:rPr>
          <w:b/>
        </w:rPr>
      </w:pPr>
    </w:p>
    <w:p w:rsidR="00073609" w:rsidRDefault="00073609" w:rsidP="00073609">
      <w:pPr>
        <w:spacing w:after="0" w:line="240" w:lineRule="auto"/>
      </w:pPr>
      <w:r w:rsidRPr="00525AE2">
        <w:rPr>
          <w:rFonts w:ascii="MT Extra" w:hAnsi="MT Extra"/>
        </w:rPr>
        <w:sym w:font="Wingdings 2" w:char="F0A3"/>
      </w:r>
      <w:r>
        <w:rPr>
          <w:rFonts w:ascii="MT Extra" w:hAnsi="MT Extra"/>
        </w:rPr>
        <w:t></w:t>
      </w:r>
      <w:r>
        <w:t>Freizeitaktivitäten (Sport, Kultur, Kunst, Natur)</w:t>
      </w:r>
    </w:p>
    <w:p w:rsidR="00073609" w:rsidRDefault="00073609" w:rsidP="00073609">
      <w:pPr>
        <w:spacing w:after="0" w:line="240" w:lineRule="auto"/>
      </w:pPr>
      <w:r w:rsidRPr="00525AE2">
        <w:rPr>
          <w:rFonts w:ascii="MT Extra" w:hAnsi="MT Extra"/>
        </w:rPr>
        <w:sym w:font="Wingdings 2" w:char="F0A3"/>
      </w:r>
      <w:r>
        <w:rPr>
          <w:rFonts w:ascii="MT Extra" w:hAnsi="MT Extra"/>
        </w:rPr>
        <w:t></w:t>
      </w:r>
      <w:r>
        <w:t>Deutschunterricht/Sprachförderung</w:t>
      </w:r>
    </w:p>
    <w:p w:rsidR="00073609" w:rsidRDefault="00073609" w:rsidP="00073609">
      <w:pPr>
        <w:spacing w:after="0" w:line="240" w:lineRule="auto"/>
      </w:pPr>
      <w:r w:rsidRPr="00525AE2">
        <w:rPr>
          <w:rFonts w:ascii="MT Extra" w:hAnsi="MT Extra"/>
        </w:rPr>
        <w:sym w:font="Wingdings 2" w:char="F0A3"/>
      </w:r>
      <w:r>
        <w:rPr>
          <w:rFonts w:ascii="MT Extra" w:hAnsi="MT Extra"/>
        </w:rPr>
        <w:t></w:t>
      </w:r>
      <w:r>
        <w:t>Dolmetschen</w:t>
      </w:r>
    </w:p>
    <w:p w:rsidR="00073609" w:rsidRDefault="00073609" w:rsidP="00073609">
      <w:pPr>
        <w:spacing w:after="0" w:line="240" w:lineRule="auto"/>
      </w:pPr>
      <w:r w:rsidRPr="00525AE2">
        <w:rPr>
          <w:rFonts w:ascii="MT Extra" w:hAnsi="MT Extra"/>
        </w:rPr>
        <w:sym w:font="Wingdings 2" w:char="F0A3"/>
      </w:r>
      <w:r>
        <w:rPr>
          <w:rFonts w:ascii="MT Extra" w:hAnsi="MT Extra"/>
        </w:rPr>
        <w:t></w:t>
      </w:r>
      <w:r w:rsidRPr="002813B4">
        <w:t>Schulische Begleitung/Nachhilfe</w:t>
      </w:r>
    </w:p>
    <w:p w:rsidR="00073609" w:rsidRDefault="00073609" w:rsidP="00073609">
      <w:pPr>
        <w:spacing w:after="0" w:line="240" w:lineRule="auto"/>
      </w:pPr>
      <w:r w:rsidRPr="00525AE2">
        <w:rPr>
          <w:rFonts w:ascii="MT Extra" w:hAnsi="MT Extra"/>
        </w:rPr>
        <w:sym w:font="Wingdings 2" w:char="F0A3"/>
      </w:r>
      <w:r>
        <w:rPr>
          <w:rFonts w:ascii="MT Extra" w:hAnsi="MT Extra"/>
        </w:rPr>
        <w:t></w:t>
      </w:r>
      <w:r w:rsidRPr="002813B4">
        <w:t>Alltagsbegleitung (Behörden/Ärzte)</w:t>
      </w:r>
    </w:p>
    <w:p w:rsidR="00073609" w:rsidRPr="00861D10" w:rsidRDefault="00073609" w:rsidP="00073609">
      <w:pPr>
        <w:spacing w:after="0" w:line="240" w:lineRule="auto"/>
        <w:rPr>
          <w:rStyle w:val="apple-converted-space"/>
          <w:rFonts w:cs="Arial"/>
          <w:bCs/>
          <w:shd w:val="clear" w:color="auto" w:fill="FFFFFF"/>
        </w:rPr>
      </w:pPr>
      <w:r w:rsidRPr="00525AE2">
        <w:rPr>
          <w:rFonts w:ascii="MT Extra" w:hAnsi="MT Extra"/>
        </w:rPr>
        <w:sym w:font="Wingdings 2" w:char="F0A3"/>
      </w:r>
      <w:r>
        <w:rPr>
          <w:rFonts w:ascii="MT Extra" w:hAnsi="MT Extra"/>
        </w:rPr>
        <w:t></w:t>
      </w:r>
      <w:r w:rsidRPr="00861D10">
        <w:rPr>
          <w:rFonts w:cs="Arial"/>
          <w:bCs/>
          <w:shd w:val="clear" w:color="auto" w:fill="FFFFFF"/>
        </w:rPr>
        <w:t xml:space="preserve">Begegnung im Quartier mit Nachbarschaft initiieren, Kontaktpflege (Kultur, </w:t>
      </w:r>
      <w:r w:rsidR="00C67541" w:rsidRPr="00861D10">
        <w:rPr>
          <w:rFonts w:cs="Arial"/>
          <w:bCs/>
          <w:shd w:val="clear" w:color="auto" w:fill="FFFFFF"/>
        </w:rPr>
        <w:t xml:space="preserve">  </w:t>
      </w:r>
      <w:r w:rsidR="00861D10">
        <w:rPr>
          <w:rFonts w:cs="Arial"/>
          <w:bCs/>
          <w:shd w:val="clear" w:color="auto" w:fill="FFFFFF"/>
        </w:rPr>
        <w:t xml:space="preserve">    </w:t>
      </w:r>
      <w:r w:rsidRPr="00861D10">
        <w:rPr>
          <w:rFonts w:cs="Arial"/>
          <w:bCs/>
          <w:shd w:val="clear" w:color="auto" w:fill="FFFFFF"/>
        </w:rPr>
        <w:t>Kunst, Sport, Natur, Fahrrad reparieren)</w:t>
      </w:r>
      <w:r w:rsidRPr="00861D10">
        <w:rPr>
          <w:rStyle w:val="apple-converted-space"/>
          <w:rFonts w:cs="Arial"/>
          <w:bCs/>
          <w:shd w:val="clear" w:color="auto" w:fill="FFFFFF"/>
        </w:rPr>
        <w:t> </w:t>
      </w:r>
    </w:p>
    <w:p w:rsidR="00073609" w:rsidRPr="00861D10" w:rsidRDefault="00073609" w:rsidP="00073609">
      <w:pPr>
        <w:spacing w:after="0" w:line="240" w:lineRule="auto"/>
      </w:pPr>
      <w:r w:rsidRPr="00861D10">
        <w:rPr>
          <w:rFonts w:ascii="MT Extra" w:hAnsi="MT Extra"/>
        </w:rPr>
        <w:sym w:font="Wingdings 2" w:char="F0A3"/>
      </w:r>
      <w:r w:rsidRPr="00861D10">
        <w:rPr>
          <w:rFonts w:ascii="MT Extra" w:hAnsi="MT Extra"/>
        </w:rPr>
        <w:t></w:t>
      </w:r>
      <w:r w:rsidRPr="00861D10">
        <w:t xml:space="preserve">Patenschaften für Familien oder Einzelpersonen </w:t>
      </w:r>
    </w:p>
    <w:p w:rsidR="00073609" w:rsidRDefault="00073609" w:rsidP="00073609">
      <w:pPr>
        <w:spacing w:after="0" w:line="240" w:lineRule="auto"/>
      </w:pPr>
      <w:r w:rsidRPr="00525AE2">
        <w:rPr>
          <w:rFonts w:ascii="MT Extra" w:hAnsi="MT Extra"/>
        </w:rPr>
        <w:sym w:font="Wingdings 2" w:char="F0A3"/>
      </w:r>
      <w:r>
        <w:rPr>
          <w:rFonts w:ascii="MT Extra" w:hAnsi="MT Extra"/>
        </w:rPr>
        <w:t></w:t>
      </w:r>
      <w:r>
        <w:t xml:space="preserve">Unterstützung beim Einstieg in die Arbeitswelt </w:t>
      </w:r>
    </w:p>
    <w:p w:rsidR="00073609" w:rsidRDefault="00073609" w:rsidP="00073609">
      <w:pPr>
        <w:spacing w:after="0" w:line="240" w:lineRule="auto"/>
      </w:pPr>
      <w:r w:rsidRPr="00525AE2">
        <w:rPr>
          <w:rFonts w:ascii="MT Extra" w:hAnsi="MT Extra"/>
        </w:rPr>
        <w:sym w:font="Wingdings 2" w:char="F0A3"/>
      </w:r>
      <w:r>
        <w:rPr>
          <w:rFonts w:ascii="MT Extra" w:hAnsi="MT Extra"/>
        </w:rPr>
        <w:t></w:t>
      </w:r>
      <w:r>
        <w:t xml:space="preserve">Wohnungsvermittlung/Hilfe beim Umzug </w:t>
      </w:r>
    </w:p>
    <w:p w:rsidR="00073609" w:rsidRDefault="00073609" w:rsidP="00073609">
      <w:pPr>
        <w:spacing w:after="0" w:line="240" w:lineRule="auto"/>
      </w:pPr>
      <w:r w:rsidRPr="00525AE2">
        <w:rPr>
          <w:rFonts w:ascii="MT Extra" w:hAnsi="MT Extra"/>
        </w:rPr>
        <w:sym w:font="Wingdings 2" w:char="F0A3"/>
      </w:r>
      <w:r>
        <w:rPr>
          <w:rFonts w:ascii="MT Extra" w:hAnsi="MT Extra"/>
        </w:rPr>
        <w:t></w:t>
      </w:r>
      <w:r>
        <w:t xml:space="preserve">Kunst und Kulturprojekte initiieren </w:t>
      </w:r>
    </w:p>
    <w:p w:rsidR="00073609" w:rsidRDefault="00073609" w:rsidP="00073609">
      <w:pPr>
        <w:spacing w:after="0" w:line="240" w:lineRule="auto"/>
      </w:pPr>
      <w:r w:rsidRPr="00525AE2">
        <w:rPr>
          <w:rFonts w:ascii="MT Extra" w:hAnsi="MT Extra"/>
        </w:rPr>
        <w:sym w:font="Wingdings 2" w:char="F0A3"/>
      </w:r>
      <w:r>
        <w:rPr>
          <w:rFonts w:ascii="MT Extra" w:hAnsi="MT Extra"/>
        </w:rPr>
        <w:t></w:t>
      </w:r>
      <w:r>
        <w:t>Sonstiges</w:t>
      </w:r>
    </w:p>
    <w:p w:rsidR="00073609" w:rsidRDefault="00073609" w:rsidP="00073609">
      <w:pPr>
        <w:spacing w:after="0" w:line="240" w:lineRule="auto"/>
      </w:pPr>
    </w:p>
    <w:p w:rsidR="00073609" w:rsidRPr="00504260" w:rsidRDefault="00073609" w:rsidP="00504260">
      <w:pPr>
        <w:pStyle w:val="Listenabsatz"/>
        <w:numPr>
          <w:ilvl w:val="0"/>
          <w:numId w:val="1"/>
        </w:numPr>
        <w:spacing w:after="0" w:line="240" w:lineRule="auto"/>
        <w:rPr>
          <w:b/>
        </w:rPr>
      </w:pPr>
      <w:r w:rsidRPr="00504260">
        <w:rPr>
          <w:b/>
        </w:rPr>
        <w:t>Welche  Zielgruppen möchten Sie unterstützen?</w:t>
      </w:r>
    </w:p>
    <w:p w:rsidR="00073609" w:rsidRDefault="00073609" w:rsidP="00073609">
      <w:pPr>
        <w:spacing w:after="0" w:line="240" w:lineRule="auto"/>
      </w:pPr>
      <w:r w:rsidRPr="00525AE2">
        <w:rPr>
          <w:rFonts w:ascii="MT Extra" w:hAnsi="MT Extra"/>
        </w:rPr>
        <w:sym w:font="Wingdings 2" w:char="F0A3"/>
      </w:r>
      <w:r>
        <w:rPr>
          <w:rFonts w:ascii="MT Extra" w:hAnsi="MT Extra"/>
        </w:rPr>
        <w:t></w:t>
      </w:r>
      <w:r>
        <w:t>Familien</w:t>
      </w:r>
    </w:p>
    <w:p w:rsidR="00073609" w:rsidRDefault="00073609" w:rsidP="00073609">
      <w:pPr>
        <w:spacing w:after="0" w:line="240" w:lineRule="auto"/>
      </w:pPr>
      <w:r w:rsidRPr="00525AE2">
        <w:rPr>
          <w:rFonts w:ascii="MT Extra" w:hAnsi="MT Extra"/>
        </w:rPr>
        <w:sym w:font="Wingdings 2" w:char="F0A3"/>
      </w:r>
      <w:r>
        <w:rPr>
          <w:rFonts w:ascii="MT Extra" w:hAnsi="MT Extra"/>
        </w:rPr>
        <w:t></w:t>
      </w:r>
      <w:r>
        <w:t>Kinder</w:t>
      </w:r>
    </w:p>
    <w:p w:rsidR="00073609" w:rsidRDefault="00073609" w:rsidP="00073609">
      <w:pPr>
        <w:spacing w:after="0" w:line="240" w:lineRule="auto"/>
      </w:pPr>
      <w:r w:rsidRPr="00525AE2">
        <w:rPr>
          <w:rFonts w:ascii="MT Extra" w:hAnsi="MT Extra"/>
        </w:rPr>
        <w:sym w:font="Wingdings 2" w:char="F0A3"/>
      </w:r>
      <w:r>
        <w:rPr>
          <w:rFonts w:ascii="MT Extra" w:hAnsi="MT Extra"/>
        </w:rPr>
        <w:t></w:t>
      </w:r>
      <w:r>
        <w:t xml:space="preserve">Jugendliche </w:t>
      </w:r>
    </w:p>
    <w:p w:rsidR="00073609" w:rsidRDefault="00504260" w:rsidP="00073609">
      <w:pPr>
        <w:spacing w:after="0" w:line="240" w:lineRule="auto"/>
      </w:pPr>
      <w:r w:rsidRPr="00525AE2">
        <w:rPr>
          <w:rFonts w:ascii="MT Extra" w:hAnsi="MT Extra"/>
        </w:rPr>
        <w:sym w:font="Wingdings 2" w:char="F0A3"/>
      </w:r>
      <w:r>
        <w:rPr>
          <w:rFonts w:ascii="MT Extra" w:hAnsi="MT Extra"/>
        </w:rPr>
        <w:t></w:t>
      </w:r>
      <w:r w:rsidR="00073609">
        <w:t>Frauen</w:t>
      </w:r>
    </w:p>
    <w:p w:rsidR="00073609" w:rsidRDefault="00504260" w:rsidP="00073609">
      <w:pPr>
        <w:spacing w:after="0" w:line="240" w:lineRule="auto"/>
      </w:pPr>
      <w:r w:rsidRPr="00525AE2">
        <w:rPr>
          <w:rFonts w:ascii="MT Extra" w:hAnsi="MT Extra"/>
        </w:rPr>
        <w:sym w:font="Wingdings 2" w:char="F0A3"/>
      </w:r>
      <w:r>
        <w:rPr>
          <w:rFonts w:ascii="MT Extra" w:hAnsi="MT Extra"/>
        </w:rPr>
        <w:t></w:t>
      </w:r>
      <w:r w:rsidR="00073609">
        <w:t xml:space="preserve">Männer </w:t>
      </w:r>
    </w:p>
    <w:p w:rsidR="00504260" w:rsidRDefault="00504260" w:rsidP="00504260">
      <w:pPr>
        <w:spacing w:after="0" w:line="240" w:lineRule="auto"/>
      </w:pPr>
      <w:r>
        <w:t>Andere Zielgruppe:___________________________________</w:t>
      </w:r>
    </w:p>
    <w:p w:rsidR="00504260" w:rsidRDefault="00504260" w:rsidP="00504260">
      <w:pPr>
        <w:spacing w:after="0" w:line="240" w:lineRule="auto"/>
      </w:pPr>
    </w:p>
    <w:p w:rsidR="00504260" w:rsidRDefault="00504260" w:rsidP="00504260">
      <w:pPr>
        <w:spacing w:after="0" w:line="240" w:lineRule="auto"/>
      </w:pPr>
    </w:p>
    <w:p w:rsidR="00504260" w:rsidRPr="00A629DF" w:rsidRDefault="00504260" w:rsidP="00504260">
      <w:pPr>
        <w:pStyle w:val="Listenabsatz"/>
        <w:numPr>
          <w:ilvl w:val="0"/>
          <w:numId w:val="1"/>
        </w:numPr>
        <w:spacing w:after="0" w:line="240" w:lineRule="auto"/>
        <w:rPr>
          <w:b/>
        </w:rPr>
      </w:pPr>
      <w:r w:rsidRPr="00A629DF">
        <w:rPr>
          <w:b/>
        </w:rPr>
        <w:t>Rahmenbedingungen</w:t>
      </w:r>
    </w:p>
    <w:p w:rsidR="00504260" w:rsidRDefault="00504260" w:rsidP="00504260">
      <w:pPr>
        <w:spacing w:after="0" w:line="240" w:lineRule="auto"/>
      </w:pPr>
    </w:p>
    <w:p w:rsidR="00A629DF" w:rsidRDefault="00A629DF" w:rsidP="00504260">
      <w:pPr>
        <w:spacing w:after="0" w:line="240" w:lineRule="auto"/>
      </w:pPr>
      <w:r>
        <w:t>Sind Sie in Ihrer Zeiteinteilung:</w:t>
      </w:r>
      <w:r>
        <w:tab/>
      </w:r>
      <w:r>
        <w:tab/>
      </w:r>
      <w:r>
        <w:tab/>
      </w:r>
      <w:r w:rsidRPr="00525AE2">
        <w:rPr>
          <w:rFonts w:ascii="MT Extra" w:hAnsi="MT Extra"/>
        </w:rPr>
        <w:sym w:font="Wingdings 2" w:char="F0A3"/>
      </w:r>
      <w:r>
        <w:rPr>
          <w:rFonts w:ascii="MT Extra" w:hAnsi="MT Extra"/>
        </w:rPr>
        <w:t></w:t>
      </w:r>
      <w:r>
        <w:t>flexibel</w:t>
      </w:r>
    </w:p>
    <w:p w:rsidR="00504260" w:rsidRDefault="00A629DF" w:rsidP="0050426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5AE2">
        <w:rPr>
          <w:rFonts w:ascii="MT Extra" w:hAnsi="MT Extra"/>
        </w:rPr>
        <w:sym w:font="Wingdings 2" w:char="F0A3"/>
      </w:r>
      <w:r>
        <w:rPr>
          <w:rFonts w:ascii="MT Extra" w:hAnsi="MT Extra"/>
        </w:rPr>
        <w:t></w:t>
      </w:r>
      <w:r w:rsidR="00504260">
        <w:t>zeitl</w:t>
      </w:r>
      <w:r>
        <w:t>ich festgelegt</w:t>
      </w:r>
    </w:p>
    <w:p w:rsidR="00A629DF" w:rsidRDefault="00A629DF" w:rsidP="00504260">
      <w:pPr>
        <w:spacing w:after="0" w:line="240" w:lineRule="auto"/>
      </w:pPr>
    </w:p>
    <w:p w:rsidR="008876E7" w:rsidRDefault="00A629DF" w:rsidP="00A629DF">
      <w:pPr>
        <w:spacing w:after="0" w:line="240" w:lineRule="auto"/>
      </w:pPr>
      <w:r>
        <w:t xml:space="preserve">Wo möchten sie sich engagieren:  </w:t>
      </w:r>
      <w:r>
        <w:tab/>
      </w:r>
      <w:r>
        <w:tab/>
      </w:r>
      <w:r w:rsidRPr="00525AE2">
        <w:rPr>
          <w:rFonts w:ascii="MT Extra" w:hAnsi="MT Extra"/>
        </w:rPr>
        <w:sym w:font="Wingdings 2" w:char="F0A3"/>
      </w:r>
      <w:r>
        <w:rPr>
          <w:rFonts w:ascii="MT Extra" w:hAnsi="MT Extra"/>
        </w:rPr>
        <w:t></w:t>
      </w:r>
      <w:r>
        <w:t>in der Nähe meines Wohnortes</w:t>
      </w:r>
    </w:p>
    <w:p w:rsidR="00A629DF" w:rsidRDefault="00A629DF" w:rsidP="000321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5AE2">
        <w:rPr>
          <w:rFonts w:ascii="MT Extra" w:hAnsi="MT Extra"/>
        </w:rPr>
        <w:sym w:font="Wingdings 2" w:char="F0A3"/>
      </w:r>
      <w:r>
        <w:rPr>
          <w:rFonts w:ascii="MT Extra" w:hAnsi="MT Extra"/>
        </w:rPr>
        <w:t></w:t>
      </w:r>
      <w:r>
        <w:t xml:space="preserve">flexibel </w:t>
      </w:r>
    </w:p>
    <w:p w:rsidR="00A629DF" w:rsidRDefault="00A629DF" w:rsidP="000321FC">
      <w:pPr>
        <w:spacing w:after="0" w:line="240" w:lineRule="auto"/>
      </w:pPr>
    </w:p>
    <w:p w:rsidR="000321FC" w:rsidRDefault="00A629DF" w:rsidP="000321FC">
      <w:pPr>
        <w:spacing w:after="0" w:line="240" w:lineRule="auto"/>
      </w:pPr>
      <w:r>
        <w:t>Können Sie die Tätigkeit</w:t>
      </w:r>
      <w:r>
        <w:tab/>
      </w:r>
      <w:r>
        <w:tab/>
      </w:r>
      <w:r>
        <w:tab/>
      </w:r>
      <w:r w:rsidRPr="00525AE2">
        <w:rPr>
          <w:rFonts w:ascii="MT Extra" w:hAnsi="MT Extra"/>
        </w:rPr>
        <w:sym w:font="Wingdings 2" w:char="F0A3"/>
      </w:r>
      <w:r>
        <w:rPr>
          <w:rFonts w:ascii="MT Extra" w:hAnsi="MT Extra"/>
        </w:rPr>
        <w:t></w:t>
      </w:r>
      <w:r>
        <w:t>sofort aufnehmen</w:t>
      </w:r>
    </w:p>
    <w:p w:rsidR="00A629DF" w:rsidRDefault="00A629DF" w:rsidP="00A629D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5AE2">
        <w:rPr>
          <w:rFonts w:ascii="MT Extra" w:hAnsi="MT Extra"/>
        </w:rPr>
        <w:sym w:font="Wingdings 2" w:char="F0A3"/>
      </w:r>
      <w:r>
        <w:rPr>
          <w:rFonts w:ascii="MT Extra" w:hAnsi="MT Extra"/>
        </w:rPr>
        <w:t></w:t>
      </w:r>
      <w:r>
        <w:t>Ab_________________________</w:t>
      </w:r>
    </w:p>
    <w:p w:rsidR="00A629DF" w:rsidRDefault="00A629DF" w:rsidP="00A629DF">
      <w:pPr>
        <w:spacing w:after="0" w:line="240" w:lineRule="auto"/>
      </w:pPr>
    </w:p>
    <w:p w:rsidR="00A629DF" w:rsidRDefault="00A629DF" w:rsidP="00A629DF">
      <w:pPr>
        <w:spacing w:after="0" w:line="240" w:lineRule="auto"/>
      </w:pPr>
    </w:p>
    <w:p w:rsidR="00A629DF" w:rsidRDefault="00A629DF" w:rsidP="00A629DF">
      <w:pPr>
        <w:pStyle w:val="Listenabsatz"/>
        <w:numPr>
          <w:ilvl w:val="0"/>
          <w:numId w:val="1"/>
        </w:numPr>
        <w:spacing w:after="0" w:line="240" w:lineRule="auto"/>
        <w:rPr>
          <w:b/>
        </w:rPr>
      </w:pPr>
      <w:r w:rsidRPr="00A629DF">
        <w:rPr>
          <w:b/>
        </w:rPr>
        <w:t>Datenschutz</w:t>
      </w:r>
    </w:p>
    <w:p w:rsidR="00A629DF" w:rsidRPr="00A629DF" w:rsidRDefault="00A629DF" w:rsidP="00A629DF">
      <w:pPr>
        <w:pStyle w:val="Listenabsatz"/>
        <w:spacing w:after="0" w:line="240" w:lineRule="auto"/>
        <w:rPr>
          <w:b/>
        </w:rPr>
      </w:pPr>
    </w:p>
    <w:p w:rsidR="00A629DF" w:rsidRPr="00A629DF" w:rsidRDefault="00A629DF" w:rsidP="00A629DF">
      <w:pPr>
        <w:spacing w:after="0" w:line="240" w:lineRule="auto"/>
        <w:jc w:val="both"/>
      </w:pPr>
      <w:r>
        <w:t>Ich bin damit einverstanden, dass meine Angaben zum Zweck der Vermittlung gespeichert und ggf. an Organisationen/Projektpartner weitergegeben werden.</w:t>
      </w:r>
    </w:p>
    <w:p w:rsidR="004E2B98" w:rsidRDefault="004E2B98" w:rsidP="000321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29DF" w:rsidRDefault="00A629DF" w:rsidP="000321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29DF" w:rsidRPr="009C7789" w:rsidRDefault="00A629DF" w:rsidP="000321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</w:t>
      </w:r>
    </w:p>
    <w:p w:rsidR="004E2B98" w:rsidRPr="00A629DF" w:rsidRDefault="004E2B98" w:rsidP="000321FC">
      <w:pPr>
        <w:spacing w:after="0" w:line="240" w:lineRule="auto"/>
        <w:rPr>
          <w:rFonts w:cs="Arial"/>
        </w:rPr>
      </w:pPr>
      <w:r w:rsidRPr="00A629DF">
        <w:rPr>
          <w:rFonts w:eastAsiaTheme="minorHAnsi"/>
          <w:noProof/>
        </w:rPr>
        <w:drawing>
          <wp:anchor distT="0" distB="0" distL="114300" distR="114300" simplePos="0" relativeHeight="251664384" behindDoc="1" locked="0" layoutInCell="1" allowOverlap="1" wp14:anchorId="6FC0FE74" wp14:editId="59EE8919">
            <wp:simplePos x="0" y="0"/>
            <wp:positionH relativeFrom="page">
              <wp:posOffset>5790928</wp:posOffset>
            </wp:positionH>
            <wp:positionV relativeFrom="page">
              <wp:posOffset>10350811</wp:posOffset>
            </wp:positionV>
            <wp:extent cx="1436370" cy="151130"/>
            <wp:effectExtent l="0" t="0" r="0" b="127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9D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0" wp14:anchorId="2F0E5FB8" wp14:editId="557AF54D">
                <wp:simplePos x="0" y="0"/>
                <wp:positionH relativeFrom="column">
                  <wp:posOffset>4918710</wp:posOffset>
                </wp:positionH>
                <wp:positionV relativeFrom="paragraph">
                  <wp:posOffset>5306332</wp:posOffset>
                </wp:positionV>
                <wp:extent cx="1558800" cy="396000"/>
                <wp:effectExtent l="0" t="0" r="3810" b="444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800" cy="39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387.3pt;margin-top:417.8pt;width:122.75pt;height:31.2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" o:allowoverlap="f" fillcolor="#f2f2f2 [3052]" stroked="f" strokeweight="2pt"/>
            </w:pict>
          </mc:Fallback>
        </mc:AlternateContent>
      </w:r>
      <w:r w:rsidR="00A629DF" w:rsidRPr="00A629DF">
        <w:rPr>
          <w:rFonts w:cs="Arial"/>
        </w:rPr>
        <w:t>Ort/Datum</w:t>
      </w:r>
      <w:r w:rsidR="00A629DF" w:rsidRPr="00A629DF">
        <w:rPr>
          <w:rFonts w:cs="Arial"/>
        </w:rPr>
        <w:tab/>
      </w:r>
      <w:r w:rsidR="00A629DF" w:rsidRPr="00A629DF">
        <w:rPr>
          <w:rFonts w:cs="Arial"/>
        </w:rPr>
        <w:tab/>
      </w:r>
      <w:r w:rsidR="00A629DF" w:rsidRPr="00A629DF">
        <w:rPr>
          <w:rFonts w:cs="Arial"/>
        </w:rPr>
        <w:tab/>
      </w:r>
      <w:r w:rsidR="00A629DF" w:rsidRPr="00A629DF">
        <w:rPr>
          <w:rFonts w:cs="Arial"/>
        </w:rPr>
        <w:tab/>
      </w:r>
      <w:r w:rsidR="00A629DF" w:rsidRPr="00A629DF">
        <w:rPr>
          <w:rFonts w:cs="Arial"/>
        </w:rPr>
        <w:tab/>
      </w:r>
      <w:r w:rsidR="00A629DF" w:rsidRPr="00A629DF">
        <w:rPr>
          <w:rFonts w:cs="Arial"/>
        </w:rPr>
        <w:tab/>
        <w:t>Unterschrift</w:t>
      </w:r>
    </w:p>
    <w:sectPr w:rsidR="004E2B98" w:rsidRPr="00A629DF" w:rsidSect="0005024B">
      <w:pgSz w:w="11906" w:h="16838"/>
      <w:pgMar w:top="1134" w:right="311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275C"/>
    <w:multiLevelType w:val="hybridMultilevel"/>
    <w:tmpl w:val="C6B23B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4E"/>
    <w:rsid w:val="000268E5"/>
    <w:rsid w:val="000321FC"/>
    <w:rsid w:val="0005024B"/>
    <w:rsid w:val="0007138D"/>
    <w:rsid w:val="00073609"/>
    <w:rsid w:val="000D1C3B"/>
    <w:rsid w:val="0012299A"/>
    <w:rsid w:val="00136868"/>
    <w:rsid w:val="00190C4E"/>
    <w:rsid w:val="00204380"/>
    <w:rsid w:val="00263B58"/>
    <w:rsid w:val="00274249"/>
    <w:rsid w:val="00286118"/>
    <w:rsid w:val="002B7BB1"/>
    <w:rsid w:val="0035079C"/>
    <w:rsid w:val="003D5BF1"/>
    <w:rsid w:val="003E4E5E"/>
    <w:rsid w:val="00425589"/>
    <w:rsid w:val="0045639B"/>
    <w:rsid w:val="004E2B98"/>
    <w:rsid w:val="00504260"/>
    <w:rsid w:val="00510B8F"/>
    <w:rsid w:val="00561302"/>
    <w:rsid w:val="0056405F"/>
    <w:rsid w:val="005653F8"/>
    <w:rsid w:val="005A24C1"/>
    <w:rsid w:val="006B1152"/>
    <w:rsid w:val="006B1E0C"/>
    <w:rsid w:val="00786B6A"/>
    <w:rsid w:val="00857E6C"/>
    <w:rsid w:val="00861D10"/>
    <w:rsid w:val="008876E7"/>
    <w:rsid w:val="0089648D"/>
    <w:rsid w:val="0090016E"/>
    <w:rsid w:val="00903238"/>
    <w:rsid w:val="009B423B"/>
    <w:rsid w:val="009C7789"/>
    <w:rsid w:val="00A629DF"/>
    <w:rsid w:val="00BE671A"/>
    <w:rsid w:val="00C56AE5"/>
    <w:rsid w:val="00C61521"/>
    <w:rsid w:val="00C67541"/>
    <w:rsid w:val="00C83760"/>
    <w:rsid w:val="00CF6ADF"/>
    <w:rsid w:val="00D62D5A"/>
    <w:rsid w:val="00D727BD"/>
    <w:rsid w:val="00D742C3"/>
    <w:rsid w:val="00DC68D8"/>
    <w:rsid w:val="00EE486A"/>
    <w:rsid w:val="00F267B5"/>
    <w:rsid w:val="00F5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1521"/>
    <w:rPr>
      <w:rFonts w:eastAsiaTheme="minorEastAsi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152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229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73609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bsatz-Standardschriftart"/>
    <w:rsid w:val="00073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1521"/>
    <w:rPr>
      <w:rFonts w:eastAsiaTheme="minorEastAsi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152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229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73609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bsatz-Standardschriftart"/>
    <w:rsid w:val="00073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regina.tocke@dw-os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na.tocke@dw-osl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3AFC7E2</Template>
  <TotalTime>0</TotalTime>
  <Pages>1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EILERS-Media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Wolff, Anette</dc:creator>
  <cp:lastModifiedBy>Waller, Susanna</cp:lastModifiedBy>
  <cp:revision>1</cp:revision>
  <cp:lastPrinted>2015-02-26T09:37:00Z</cp:lastPrinted>
  <dcterms:created xsi:type="dcterms:W3CDTF">2017-03-16T10:00:00Z</dcterms:created>
  <dcterms:modified xsi:type="dcterms:W3CDTF">2017-03-16T10:00:00Z</dcterms:modified>
</cp:coreProperties>
</file>